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B265" w14:textId="77777777" w:rsidR="00FE067E" w:rsidRPr="00D821E0" w:rsidRDefault="003C6034" w:rsidP="00CC1F3B">
      <w:pPr>
        <w:pStyle w:val="TitlePageOrigin"/>
        <w:rPr>
          <w:color w:val="auto"/>
        </w:rPr>
      </w:pPr>
      <w:r w:rsidRPr="00D821E0">
        <w:rPr>
          <w:caps w:val="0"/>
          <w:color w:val="auto"/>
        </w:rPr>
        <w:t>WEST VIRGINIA LEGISLATURE</w:t>
      </w:r>
    </w:p>
    <w:p w14:paraId="73AC8CAD" w14:textId="77777777" w:rsidR="00CD36CF" w:rsidRPr="00D821E0" w:rsidRDefault="00CD36CF" w:rsidP="00CC1F3B">
      <w:pPr>
        <w:pStyle w:val="TitlePageSession"/>
        <w:rPr>
          <w:color w:val="auto"/>
        </w:rPr>
      </w:pPr>
      <w:r w:rsidRPr="00D821E0">
        <w:rPr>
          <w:color w:val="auto"/>
        </w:rPr>
        <w:t>20</w:t>
      </w:r>
      <w:r w:rsidR="00EC5E63" w:rsidRPr="00D821E0">
        <w:rPr>
          <w:color w:val="auto"/>
        </w:rPr>
        <w:t>2</w:t>
      </w:r>
      <w:r w:rsidR="00B71E6F" w:rsidRPr="00D821E0">
        <w:rPr>
          <w:color w:val="auto"/>
        </w:rPr>
        <w:t>3</w:t>
      </w:r>
      <w:r w:rsidRPr="00D821E0">
        <w:rPr>
          <w:color w:val="auto"/>
        </w:rPr>
        <w:t xml:space="preserve"> </w:t>
      </w:r>
      <w:r w:rsidR="003C6034" w:rsidRPr="00D821E0">
        <w:rPr>
          <w:caps w:val="0"/>
          <w:color w:val="auto"/>
        </w:rPr>
        <w:t>REGULAR SESSION</w:t>
      </w:r>
    </w:p>
    <w:p w14:paraId="3D9DCDB2" w14:textId="77777777" w:rsidR="00CD36CF" w:rsidRPr="00D821E0" w:rsidRDefault="00A7142F" w:rsidP="00CC1F3B">
      <w:pPr>
        <w:pStyle w:val="TitlePageBillPrefix"/>
        <w:rPr>
          <w:color w:val="auto"/>
        </w:rPr>
      </w:pPr>
      <w:sdt>
        <w:sdtPr>
          <w:rPr>
            <w:color w:val="auto"/>
          </w:rPr>
          <w:tag w:val="IntroDate"/>
          <w:id w:val="-1236936958"/>
          <w:placeholder>
            <w:docPart w:val="E889683267FB4470946EA8D71CA4024E"/>
          </w:placeholder>
          <w:text/>
        </w:sdtPr>
        <w:sdtEndPr/>
        <w:sdtContent>
          <w:r w:rsidR="00AE48A0" w:rsidRPr="00D821E0">
            <w:rPr>
              <w:color w:val="auto"/>
            </w:rPr>
            <w:t>Introduced</w:t>
          </w:r>
        </w:sdtContent>
      </w:sdt>
    </w:p>
    <w:p w14:paraId="69E90173" w14:textId="2488466A" w:rsidR="00CD36CF" w:rsidRPr="00D821E0" w:rsidRDefault="00A7142F" w:rsidP="00CC1F3B">
      <w:pPr>
        <w:pStyle w:val="BillNumber"/>
        <w:rPr>
          <w:color w:val="auto"/>
        </w:rPr>
      </w:pPr>
      <w:sdt>
        <w:sdtPr>
          <w:rPr>
            <w:color w:val="auto"/>
          </w:rPr>
          <w:tag w:val="Chamber"/>
          <w:id w:val="893011969"/>
          <w:lock w:val="sdtLocked"/>
          <w:placeholder>
            <w:docPart w:val="E650880CDCBA45CCA7A9CFA307E19FF8"/>
          </w:placeholder>
          <w:dropDownList>
            <w:listItem w:displayText="House" w:value="House"/>
            <w:listItem w:displayText="Senate" w:value="Senate"/>
          </w:dropDownList>
        </w:sdtPr>
        <w:sdtEndPr/>
        <w:sdtContent>
          <w:r w:rsidR="00C33434" w:rsidRPr="00D821E0">
            <w:rPr>
              <w:color w:val="auto"/>
            </w:rPr>
            <w:t>House</w:t>
          </w:r>
        </w:sdtContent>
      </w:sdt>
      <w:r w:rsidR="00303684" w:rsidRPr="00D821E0">
        <w:rPr>
          <w:color w:val="auto"/>
        </w:rPr>
        <w:t xml:space="preserve"> </w:t>
      </w:r>
      <w:r w:rsidR="00CD36CF" w:rsidRPr="00D821E0">
        <w:rPr>
          <w:color w:val="auto"/>
        </w:rPr>
        <w:t xml:space="preserve">Bill </w:t>
      </w:r>
      <w:sdt>
        <w:sdtPr>
          <w:rPr>
            <w:color w:val="auto"/>
          </w:rPr>
          <w:tag w:val="BNum"/>
          <w:id w:val="1645317809"/>
          <w:lock w:val="sdtLocked"/>
          <w:placeholder>
            <w:docPart w:val="BE021393DAB245DF977E751E6956024C"/>
          </w:placeholder>
          <w:text/>
        </w:sdtPr>
        <w:sdtEndPr/>
        <w:sdtContent>
          <w:r>
            <w:rPr>
              <w:color w:val="auto"/>
            </w:rPr>
            <w:t>3190</w:t>
          </w:r>
        </w:sdtContent>
      </w:sdt>
    </w:p>
    <w:p w14:paraId="2AE9862D" w14:textId="6EFE9A77" w:rsidR="00CD36CF" w:rsidRPr="00D821E0" w:rsidRDefault="00CD36CF" w:rsidP="00CC1F3B">
      <w:pPr>
        <w:pStyle w:val="Sponsors"/>
        <w:rPr>
          <w:color w:val="auto"/>
        </w:rPr>
      </w:pPr>
      <w:r w:rsidRPr="00D821E0">
        <w:rPr>
          <w:color w:val="auto"/>
        </w:rPr>
        <w:t xml:space="preserve">By </w:t>
      </w:r>
      <w:sdt>
        <w:sdtPr>
          <w:rPr>
            <w:color w:val="auto"/>
          </w:rPr>
          <w:tag w:val="Sponsors"/>
          <w:id w:val="1589585889"/>
          <w:placeholder>
            <w:docPart w:val="70A47F8725CB45D58529C4A997B87B5A"/>
          </w:placeholder>
          <w:text w:multiLine="1"/>
        </w:sdtPr>
        <w:sdtEndPr/>
        <w:sdtContent>
          <w:r w:rsidR="008A28AA" w:rsidRPr="00D821E0">
            <w:rPr>
              <w:color w:val="auto"/>
            </w:rPr>
            <w:t>Delegate Steele</w:t>
          </w:r>
        </w:sdtContent>
      </w:sdt>
    </w:p>
    <w:p w14:paraId="5BCD2751" w14:textId="3A8A47C0" w:rsidR="00E831B3" w:rsidRPr="00D821E0" w:rsidRDefault="00CD36CF" w:rsidP="00CC1F3B">
      <w:pPr>
        <w:pStyle w:val="References"/>
        <w:rPr>
          <w:color w:val="auto"/>
        </w:rPr>
      </w:pPr>
      <w:r w:rsidRPr="00D821E0">
        <w:rPr>
          <w:color w:val="auto"/>
        </w:rPr>
        <w:t>[</w:t>
      </w:r>
      <w:sdt>
        <w:sdtPr>
          <w:rPr>
            <w:color w:val="auto"/>
          </w:rPr>
          <w:tag w:val="References"/>
          <w:id w:val="-1043047873"/>
          <w:placeholder>
            <w:docPart w:val="B178B13A1F914DC5A6FB5801923C4351"/>
          </w:placeholder>
          <w:text w:multiLine="1"/>
        </w:sdtPr>
        <w:sdtEndPr/>
        <w:sdtContent>
          <w:r w:rsidR="00A7142F">
            <w:rPr>
              <w:color w:val="auto"/>
            </w:rPr>
            <w:t>Introduced January 31, 2023; Referred to the Committee on the Judiciary</w:t>
          </w:r>
        </w:sdtContent>
      </w:sdt>
      <w:r w:rsidRPr="00D821E0">
        <w:rPr>
          <w:color w:val="auto"/>
        </w:rPr>
        <w:t>]</w:t>
      </w:r>
    </w:p>
    <w:p w14:paraId="686A2664" w14:textId="41D9DB03" w:rsidR="00303684" w:rsidRPr="00D821E0" w:rsidRDefault="0000526A" w:rsidP="00CC1F3B">
      <w:pPr>
        <w:pStyle w:val="TitleSection"/>
        <w:rPr>
          <w:color w:val="auto"/>
        </w:rPr>
      </w:pPr>
      <w:r w:rsidRPr="00D821E0">
        <w:rPr>
          <w:color w:val="auto"/>
        </w:rPr>
        <w:lastRenderedPageBreak/>
        <w:t>A BILL</w:t>
      </w:r>
      <w:r w:rsidR="00DF5CC7" w:rsidRPr="00D821E0">
        <w:rPr>
          <w:color w:val="auto"/>
        </w:rPr>
        <w:t xml:space="preserve"> to amend and reenact §61-8A-1</w:t>
      </w:r>
      <w:r w:rsidR="008A28AA" w:rsidRPr="00D821E0">
        <w:rPr>
          <w:color w:val="auto"/>
        </w:rPr>
        <w:t xml:space="preserve"> </w:t>
      </w:r>
      <w:r w:rsidR="00DF5CC7" w:rsidRPr="00D821E0">
        <w:rPr>
          <w:color w:val="auto"/>
        </w:rPr>
        <w:t>of the Code of West Virginia, 1931, as amended</w:t>
      </w:r>
      <w:r w:rsidR="007A0A6F" w:rsidRPr="00D821E0">
        <w:rPr>
          <w:color w:val="auto"/>
        </w:rPr>
        <w:t>;</w:t>
      </w:r>
      <w:r w:rsidR="00DF5CC7" w:rsidRPr="00D821E0">
        <w:rPr>
          <w:color w:val="auto"/>
        </w:rPr>
        <w:t xml:space="preserve"> </w:t>
      </w:r>
      <w:r w:rsidR="008A28AA" w:rsidRPr="00D821E0">
        <w:rPr>
          <w:color w:val="auto"/>
        </w:rPr>
        <w:t xml:space="preserve">and to amend and reenact §61-14-1 of said code, all </w:t>
      </w:r>
      <w:r w:rsidR="00DF5CC7" w:rsidRPr="00D821E0">
        <w:rPr>
          <w:color w:val="auto"/>
        </w:rPr>
        <w:t xml:space="preserve">relating to the definition of minor being amended to be an individual that is less than the age </w:t>
      </w:r>
      <w:r w:rsidR="00E41304" w:rsidRPr="00D821E0">
        <w:rPr>
          <w:color w:val="auto"/>
        </w:rPr>
        <w:t>18</w:t>
      </w:r>
      <w:r w:rsidR="00DF5CC7" w:rsidRPr="00D821E0">
        <w:rPr>
          <w:color w:val="auto"/>
        </w:rPr>
        <w:t>,</w:t>
      </w:r>
      <w:r w:rsidR="009953A2" w:rsidRPr="00D821E0">
        <w:rPr>
          <w:color w:val="auto"/>
        </w:rPr>
        <w:t xml:space="preserve"> </w:t>
      </w:r>
      <w:r w:rsidR="00DF5CC7" w:rsidRPr="00D821E0">
        <w:rPr>
          <w:color w:val="auto"/>
        </w:rPr>
        <w:t xml:space="preserve">or purported to be less than the age of </w:t>
      </w:r>
      <w:r w:rsidR="00E41304" w:rsidRPr="00D821E0">
        <w:rPr>
          <w:color w:val="auto"/>
        </w:rPr>
        <w:t>18</w:t>
      </w:r>
      <w:r w:rsidR="00DF5CC7" w:rsidRPr="00D821E0">
        <w:rPr>
          <w:color w:val="auto"/>
        </w:rPr>
        <w:t>.</w:t>
      </w:r>
    </w:p>
    <w:p w14:paraId="4B4FAD9C" w14:textId="77777777" w:rsidR="00303684" w:rsidRPr="00D821E0" w:rsidRDefault="00303684" w:rsidP="00CC1F3B">
      <w:pPr>
        <w:pStyle w:val="EnactingClause"/>
        <w:rPr>
          <w:color w:val="auto"/>
        </w:rPr>
      </w:pPr>
      <w:r w:rsidRPr="00D821E0">
        <w:rPr>
          <w:color w:val="auto"/>
        </w:rPr>
        <w:t>Be it enacted by the Legislature of West Virginia:</w:t>
      </w:r>
    </w:p>
    <w:p w14:paraId="1E394B15" w14:textId="77777777" w:rsidR="008A28AA" w:rsidRPr="00D821E0" w:rsidRDefault="008A28AA" w:rsidP="00D02B6B">
      <w:pPr>
        <w:pStyle w:val="SectionHeading"/>
        <w:rPr>
          <w:color w:val="auto"/>
        </w:rPr>
        <w:sectPr w:rsidR="008A28AA" w:rsidRPr="00D821E0" w:rsidSect="000654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136803" w14:textId="77777777" w:rsidR="008A28AA" w:rsidRPr="00D821E0" w:rsidRDefault="008A28AA" w:rsidP="00536CE8">
      <w:pPr>
        <w:pStyle w:val="ArticleHeading"/>
        <w:rPr>
          <w:color w:val="auto"/>
        </w:rPr>
        <w:sectPr w:rsidR="008A28AA" w:rsidRPr="00D821E0" w:rsidSect="008A28AA">
          <w:type w:val="continuous"/>
          <w:pgSz w:w="12240" w:h="15840" w:code="1"/>
          <w:pgMar w:top="1440" w:right="1440" w:bottom="1440" w:left="1440" w:header="720" w:footer="720" w:gutter="0"/>
          <w:lnNumType w:countBy="1" w:restart="newSection"/>
          <w:cols w:space="720"/>
          <w:titlePg/>
          <w:docGrid w:linePitch="360"/>
        </w:sectPr>
      </w:pPr>
      <w:r w:rsidRPr="00D821E0">
        <w:rPr>
          <w:color w:val="auto"/>
        </w:rPr>
        <w:t>ARTICLE 8A. PREPARATION, DISTRIBUTION OR EXHIBITION OF OBSCENE MATTER TO MINORS.</w:t>
      </w:r>
    </w:p>
    <w:p w14:paraId="3F0C8DEB" w14:textId="2B15DCF3" w:rsidR="00DF5CC7" w:rsidRPr="00D821E0" w:rsidRDefault="00DF5CC7" w:rsidP="00D02B6B">
      <w:pPr>
        <w:pStyle w:val="SectionHeading"/>
        <w:rPr>
          <w:color w:val="auto"/>
        </w:rPr>
      </w:pPr>
      <w:r w:rsidRPr="00D821E0">
        <w:rPr>
          <w:color w:val="auto"/>
        </w:rPr>
        <w:t>§61-8A-1. Definitions.</w:t>
      </w:r>
    </w:p>
    <w:p w14:paraId="5FAD4C4E" w14:textId="77777777" w:rsidR="00DF5CC7" w:rsidRPr="00D821E0" w:rsidRDefault="00DF5CC7" w:rsidP="00D02B6B">
      <w:pPr>
        <w:pStyle w:val="SectionBody"/>
        <w:rPr>
          <w:color w:val="auto"/>
        </w:rPr>
      </w:pPr>
      <w:r w:rsidRPr="00D821E0">
        <w:rPr>
          <w:color w:val="auto"/>
        </w:rPr>
        <w:t>When used in this article, the following words, and any variations thereof required by the context, shall have the meaning ascribed to them in this section:</w:t>
      </w:r>
    </w:p>
    <w:p w14:paraId="165547AC" w14:textId="30C0CE6F" w:rsidR="00DF5CC7" w:rsidRPr="00D821E0" w:rsidRDefault="00DF5CC7" w:rsidP="00D02B6B">
      <w:pPr>
        <w:pStyle w:val="SectionBody"/>
        <w:rPr>
          <w:color w:val="auto"/>
        </w:rPr>
      </w:pPr>
      <w:r w:rsidRPr="00D821E0">
        <w:rPr>
          <w:color w:val="auto"/>
        </w:rPr>
        <w:t xml:space="preserve">(a) </w:t>
      </w:r>
      <w:r w:rsidR="006353E7" w:rsidRPr="00D821E0">
        <w:rPr>
          <w:color w:val="auto"/>
        </w:rPr>
        <w:t>"</w:t>
      </w:r>
      <w:r w:rsidRPr="00D821E0">
        <w:rPr>
          <w:color w:val="auto"/>
        </w:rPr>
        <w:t>Adult</w:t>
      </w:r>
      <w:r w:rsidR="006353E7" w:rsidRPr="00D821E0">
        <w:rPr>
          <w:color w:val="auto"/>
        </w:rPr>
        <w:t>"</w:t>
      </w:r>
      <w:r w:rsidRPr="00D821E0">
        <w:rPr>
          <w:color w:val="auto"/>
        </w:rPr>
        <w:t xml:space="preserve"> means a person </w:t>
      </w:r>
      <w:r w:rsidR="00B51FFE" w:rsidRPr="00D821E0">
        <w:rPr>
          <w:color w:val="auto"/>
        </w:rPr>
        <w:t>18</w:t>
      </w:r>
      <w:r w:rsidRPr="00D821E0">
        <w:rPr>
          <w:color w:val="auto"/>
        </w:rPr>
        <w:t xml:space="preserve"> years of age or older.</w:t>
      </w:r>
    </w:p>
    <w:p w14:paraId="60AB4436" w14:textId="5E87AC49" w:rsidR="00DF5CC7" w:rsidRPr="00D821E0" w:rsidRDefault="00DF5CC7" w:rsidP="00D02B6B">
      <w:pPr>
        <w:pStyle w:val="SectionBody"/>
        <w:rPr>
          <w:color w:val="auto"/>
        </w:rPr>
      </w:pPr>
      <w:r w:rsidRPr="00D821E0">
        <w:rPr>
          <w:color w:val="auto"/>
        </w:rPr>
        <w:t xml:space="preserve">(b) </w:t>
      </w:r>
      <w:r w:rsidR="006353E7" w:rsidRPr="00D821E0">
        <w:rPr>
          <w:color w:val="auto"/>
        </w:rPr>
        <w:t>"</w:t>
      </w:r>
      <w:r w:rsidRPr="00D821E0">
        <w:rPr>
          <w:color w:val="auto"/>
        </w:rPr>
        <w:t>Computer</w:t>
      </w:r>
      <w:r w:rsidR="006353E7" w:rsidRPr="00D821E0">
        <w:rPr>
          <w:color w:val="auto"/>
        </w:rPr>
        <w:t>"</w:t>
      </w:r>
      <w:r w:rsidRPr="00D821E0">
        <w:rPr>
          <w:color w:val="auto"/>
        </w:rPr>
        <w:t xml:space="preserve"> means an electronic, magnetic, optical, electrochemical</w:t>
      </w:r>
      <w:r w:rsidR="00B51FFE" w:rsidRPr="00D821E0">
        <w:rPr>
          <w:color w:val="auto"/>
        </w:rPr>
        <w:t>,</w:t>
      </w:r>
      <w:r w:rsidRPr="00D821E0">
        <w:rPr>
          <w:color w:val="auto"/>
        </w:rPr>
        <w:t xml:space="preserve"> or other high-speed data processing device performing logical, arithmetic</w:t>
      </w:r>
      <w:r w:rsidR="00B51FFE" w:rsidRPr="00D821E0">
        <w:rPr>
          <w:color w:val="auto"/>
        </w:rPr>
        <w:t>,</w:t>
      </w:r>
      <w:r w:rsidRPr="00D821E0">
        <w:rPr>
          <w:color w:val="auto"/>
        </w:rPr>
        <w:t xml:space="preserve">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w:t>
      </w:r>
      <w:r w:rsidR="00B51FFE" w:rsidRPr="00D821E0">
        <w:rPr>
          <w:color w:val="auto"/>
        </w:rPr>
        <w:t>,</w:t>
      </w:r>
      <w:r w:rsidRPr="00D821E0">
        <w:rPr>
          <w:color w:val="auto"/>
        </w:rPr>
        <w:t xml:space="preserve"> and any electronic data storage device or equipment. The term </w:t>
      </w:r>
      <w:r w:rsidR="006353E7" w:rsidRPr="00D821E0">
        <w:rPr>
          <w:color w:val="auto"/>
        </w:rPr>
        <w:t>"</w:t>
      </w:r>
      <w:r w:rsidRPr="00D821E0">
        <w:rPr>
          <w:color w:val="auto"/>
        </w:rPr>
        <w:t>computer</w:t>
      </w:r>
      <w:r w:rsidR="006353E7" w:rsidRPr="00D821E0">
        <w:rPr>
          <w:color w:val="auto"/>
        </w:rPr>
        <w:t>"</w:t>
      </w:r>
      <w:r w:rsidRPr="00D821E0">
        <w:rPr>
          <w:color w:val="auto"/>
        </w:rPr>
        <w:t xml:space="preserve"> includes any connected or directly related device, equipment or facility which enables the computer to store, retrieve or communicate computer programs, computer data</w:t>
      </w:r>
      <w:r w:rsidR="009953A2" w:rsidRPr="00D821E0">
        <w:rPr>
          <w:color w:val="auto"/>
        </w:rPr>
        <w:t>,</w:t>
      </w:r>
      <w:r w:rsidRPr="00D821E0">
        <w:rPr>
          <w:color w:val="auto"/>
        </w:rPr>
        <w:t xml:space="preserve"> or the results of computer operations to or from a person, another computer or another device, but such term does not include an automated typewriter or typesetter, a portable hand-held calculator or other similar device.</w:t>
      </w:r>
    </w:p>
    <w:p w14:paraId="2564A456" w14:textId="45B66CC7" w:rsidR="00DF5CC7" w:rsidRPr="00D821E0" w:rsidRDefault="00DF5CC7" w:rsidP="00D02B6B">
      <w:pPr>
        <w:pStyle w:val="SectionBody"/>
        <w:rPr>
          <w:color w:val="auto"/>
        </w:rPr>
      </w:pPr>
      <w:r w:rsidRPr="00D821E0">
        <w:rPr>
          <w:color w:val="auto"/>
        </w:rPr>
        <w:t xml:space="preserve">(c) </w:t>
      </w:r>
      <w:r w:rsidR="006353E7" w:rsidRPr="00D821E0">
        <w:rPr>
          <w:color w:val="auto"/>
        </w:rPr>
        <w:t>"</w:t>
      </w:r>
      <w:r w:rsidRPr="00D821E0">
        <w:rPr>
          <w:color w:val="auto"/>
        </w:rPr>
        <w:t>Computer network</w:t>
      </w:r>
      <w:r w:rsidR="006353E7" w:rsidRPr="00D821E0">
        <w:rPr>
          <w:color w:val="auto"/>
        </w:rPr>
        <w:t>"</w:t>
      </w:r>
      <w:r w:rsidRPr="00D821E0">
        <w:rPr>
          <w:color w:val="auto"/>
        </w:rPr>
        <w:t xml:space="preserve"> means the interconnection of hardware or wireless communication lines with a computer through remote terminals, or a complex consisting of two or more interconnected computers.</w:t>
      </w:r>
    </w:p>
    <w:p w14:paraId="21012D1E" w14:textId="6918B1E0" w:rsidR="00DF5CC7" w:rsidRPr="00D821E0" w:rsidRDefault="00DF5CC7" w:rsidP="00D02B6B">
      <w:pPr>
        <w:pStyle w:val="SectionBody"/>
        <w:rPr>
          <w:color w:val="auto"/>
        </w:rPr>
      </w:pPr>
      <w:r w:rsidRPr="00D821E0">
        <w:rPr>
          <w:color w:val="auto"/>
        </w:rPr>
        <w:t xml:space="preserve">(d) </w:t>
      </w:r>
      <w:r w:rsidR="006353E7" w:rsidRPr="00D821E0">
        <w:rPr>
          <w:color w:val="auto"/>
        </w:rPr>
        <w:t>"</w:t>
      </w:r>
      <w:r w:rsidRPr="00D821E0">
        <w:rPr>
          <w:color w:val="auto"/>
        </w:rPr>
        <w:t>Display</w:t>
      </w:r>
      <w:r w:rsidR="006353E7" w:rsidRPr="00D821E0">
        <w:rPr>
          <w:color w:val="auto"/>
        </w:rPr>
        <w:t>"</w:t>
      </w:r>
      <w:r w:rsidRPr="00D821E0">
        <w:rPr>
          <w:color w:val="auto"/>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w:t>
      </w:r>
      <w:r w:rsidR="009953A2" w:rsidRPr="00D821E0">
        <w:rPr>
          <w:color w:val="auto"/>
        </w:rPr>
        <w:t>,</w:t>
      </w:r>
      <w:r w:rsidRPr="00D821E0">
        <w:rPr>
          <w:color w:val="auto"/>
        </w:rPr>
        <w:t xml:space="preserve"> or similar public place.</w:t>
      </w:r>
    </w:p>
    <w:p w14:paraId="452CA261" w14:textId="16AF9759" w:rsidR="00DF5CC7" w:rsidRPr="00D821E0" w:rsidRDefault="00DF5CC7" w:rsidP="00D02B6B">
      <w:pPr>
        <w:pStyle w:val="SectionBody"/>
        <w:rPr>
          <w:color w:val="auto"/>
        </w:rPr>
      </w:pPr>
      <w:r w:rsidRPr="00D821E0">
        <w:rPr>
          <w:color w:val="auto"/>
        </w:rPr>
        <w:t xml:space="preserve">(e) </w:t>
      </w:r>
      <w:r w:rsidR="006353E7" w:rsidRPr="00D821E0">
        <w:rPr>
          <w:color w:val="auto"/>
        </w:rPr>
        <w:t>"</w:t>
      </w:r>
      <w:r w:rsidRPr="00D821E0">
        <w:rPr>
          <w:color w:val="auto"/>
        </w:rPr>
        <w:t>Distribute</w:t>
      </w:r>
      <w:r w:rsidR="006353E7" w:rsidRPr="00D821E0">
        <w:rPr>
          <w:color w:val="auto"/>
        </w:rPr>
        <w:t>"</w:t>
      </w:r>
      <w:r w:rsidRPr="00D821E0">
        <w:rPr>
          <w:color w:val="auto"/>
        </w:rPr>
        <w:t xml:space="preserve"> means to transfer possession, transport, transmit, sell or rent, whether with or without consideration.</w:t>
      </w:r>
    </w:p>
    <w:p w14:paraId="5C5E2BD8" w14:textId="47C4B656" w:rsidR="00DF5CC7" w:rsidRPr="00D821E0" w:rsidRDefault="00DF5CC7" w:rsidP="00D02B6B">
      <w:pPr>
        <w:pStyle w:val="SectionBody"/>
        <w:rPr>
          <w:color w:val="auto"/>
        </w:rPr>
      </w:pPr>
      <w:r w:rsidRPr="00D821E0">
        <w:rPr>
          <w:color w:val="auto"/>
        </w:rPr>
        <w:t xml:space="preserve">(f) </w:t>
      </w:r>
      <w:r w:rsidR="006353E7" w:rsidRPr="00D821E0">
        <w:rPr>
          <w:color w:val="auto"/>
        </w:rPr>
        <w:t>"</w:t>
      </w:r>
      <w:r w:rsidRPr="00D821E0">
        <w:rPr>
          <w:color w:val="auto"/>
        </w:rPr>
        <w:t>Employee</w:t>
      </w:r>
      <w:r w:rsidR="006353E7" w:rsidRPr="00D821E0">
        <w:rPr>
          <w:color w:val="auto"/>
        </w:rPr>
        <w:t>"</w:t>
      </w:r>
      <w:r w:rsidRPr="00D821E0">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23C4D7AF" w14:textId="02993E76" w:rsidR="00DF5CC7" w:rsidRPr="00D821E0" w:rsidRDefault="00DF5CC7" w:rsidP="00D02B6B">
      <w:pPr>
        <w:pStyle w:val="SectionBody"/>
        <w:rPr>
          <w:color w:val="auto"/>
        </w:rPr>
      </w:pPr>
      <w:r w:rsidRPr="00D821E0">
        <w:rPr>
          <w:color w:val="auto"/>
        </w:rPr>
        <w:t xml:space="preserve">(g) </w:t>
      </w:r>
      <w:r w:rsidR="006353E7" w:rsidRPr="00D821E0">
        <w:rPr>
          <w:color w:val="auto"/>
        </w:rPr>
        <w:t>"</w:t>
      </w:r>
      <w:r w:rsidRPr="00D821E0">
        <w:rPr>
          <w:color w:val="auto"/>
        </w:rPr>
        <w:t>Internet</w:t>
      </w:r>
      <w:r w:rsidR="006353E7" w:rsidRPr="00D821E0">
        <w:rPr>
          <w:color w:val="auto"/>
        </w:rPr>
        <w:t>"</w:t>
      </w:r>
      <w:r w:rsidRPr="00D821E0">
        <w:rPr>
          <w:color w:val="auto"/>
        </w:rPr>
        <w:t xml:space="preserve"> means the international computer network of both federal and nonfederal interoperable packet switched data networks.</w:t>
      </w:r>
    </w:p>
    <w:p w14:paraId="519322B9" w14:textId="01C328AA" w:rsidR="00DF5CC7" w:rsidRPr="00D821E0" w:rsidRDefault="00DF5CC7" w:rsidP="00D02B6B">
      <w:pPr>
        <w:pStyle w:val="SectionBody"/>
        <w:rPr>
          <w:color w:val="auto"/>
        </w:rPr>
      </w:pPr>
      <w:r w:rsidRPr="00D821E0">
        <w:rPr>
          <w:color w:val="auto"/>
        </w:rPr>
        <w:t xml:space="preserve">(h) </w:t>
      </w:r>
      <w:r w:rsidR="006353E7" w:rsidRPr="00D821E0">
        <w:rPr>
          <w:color w:val="auto"/>
        </w:rPr>
        <w:t>"</w:t>
      </w:r>
      <w:r w:rsidRPr="00D821E0">
        <w:rPr>
          <w:color w:val="auto"/>
        </w:rPr>
        <w:t>Knowledge of the character of the matter</w:t>
      </w:r>
      <w:r w:rsidR="006353E7" w:rsidRPr="00D821E0">
        <w:rPr>
          <w:color w:val="auto"/>
        </w:rPr>
        <w:t>"</w:t>
      </w:r>
      <w:r w:rsidRPr="00D821E0">
        <w:rPr>
          <w:color w:val="auto"/>
        </w:rPr>
        <w:t xml:space="preserve"> means having awareness of or notice of the overall sexual content and character of matter as depicting, representing or describing obscene matter.</w:t>
      </w:r>
    </w:p>
    <w:p w14:paraId="14A7FE5C" w14:textId="582A92E4" w:rsidR="00DF5CC7" w:rsidRPr="00D821E0" w:rsidRDefault="00DF5CC7" w:rsidP="00D02B6B">
      <w:pPr>
        <w:pStyle w:val="SectionBody"/>
        <w:rPr>
          <w:color w:val="auto"/>
        </w:rPr>
      </w:pPr>
      <w:r w:rsidRPr="00D821E0">
        <w:rPr>
          <w:color w:val="auto"/>
        </w:rPr>
        <w:t>(</w:t>
      </w:r>
      <w:r w:rsidR="001F321C" w:rsidRPr="00D821E0">
        <w:rPr>
          <w:color w:val="auto"/>
        </w:rPr>
        <w:t>i</w:t>
      </w:r>
      <w:r w:rsidRPr="00D821E0">
        <w:rPr>
          <w:color w:val="auto"/>
        </w:rPr>
        <w:t xml:space="preserve">) </w:t>
      </w:r>
      <w:r w:rsidR="006353E7" w:rsidRPr="00D821E0">
        <w:rPr>
          <w:color w:val="auto"/>
        </w:rPr>
        <w:t>"</w:t>
      </w:r>
      <w:r w:rsidRPr="00D821E0">
        <w:rPr>
          <w:color w:val="auto"/>
        </w:rPr>
        <w:t>Matter</w:t>
      </w:r>
      <w:r w:rsidR="006353E7" w:rsidRPr="00D821E0">
        <w:rPr>
          <w:color w:val="auto"/>
        </w:rPr>
        <w:t>"</w:t>
      </w:r>
      <w:r w:rsidRPr="00D821E0">
        <w:rPr>
          <w:color w:val="auto"/>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w:t>
      </w:r>
      <w:r w:rsidR="00B51FFE" w:rsidRPr="00D821E0">
        <w:rPr>
          <w:color w:val="auto"/>
        </w:rPr>
        <w:t>,</w:t>
      </w:r>
      <w:r w:rsidRPr="00D821E0">
        <w:rPr>
          <w:color w:val="auto"/>
        </w:rPr>
        <w:t xml:space="preserve">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0BD5B929" w14:textId="307A7698" w:rsidR="00DF5CC7" w:rsidRPr="00D821E0" w:rsidRDefault="00DF5CC7" w:rsidP="00D02B6B">
      <w:pPr>
        <w:pStyle w:val="SectionBody"/>
        <w:rPr>
          <w:color w:val="auto"/>
        </w:rPr>
      </w:pPr>
      <w:r w:rsidRPr="00D821E0">
        <w:rPr>
          <w:color w:val="auto"/>
        </w:rPr>
        <w:t xml:space="preserve">(j) </w:t>
      </w:r>
      <w:r w:rsidR="006353E7" w:rsidRPr="00D821E0">
        <w:rPr>
          <w:color w:val="auto"/>
        </w:rPr>
        <w:t>"</w:t>
      </w:r>
      <w:r w:rsidRPr="00D821E0">
        <w:rPr>
          <w:color w:val="auto"/>
        </w:rPr>
        <w:t>Minor</w:t>
      </w:r>
      <w:r w:rsidR="006353E7" w:rsidRPr="00D821E0">
        <w:rPr>
          <w:color w:val="auto"/>
        </w:rPr>
        <w:t>"</w:t>
      </w:r>
      <w:r w:rsidRPr="00D821E0">
        <w:rPr>
          <w:color w:val="auto"/>
        </w:rPr>
        <w:t xml:space="preserve"> means </w:t>
      </w:r>
      <w:r w:rsidRPr="00D821E0">
        <w:rPr>
          <w:strike/>
          <w:color w:val="auto"/>
        </w:rPr>
        <w:t>an unemancipated</w:t>
      </w:r>
      <w:r w:rsidRPr="00D821E0">
        <w:rPr>
          <w:color w:val="auto"/>
        </w:rPr>
        <w:t xml:space="preserve"> </w:t>
      </w:r>
      <w:r w:rsidRPr="00D821E0">
        <w:rPr>
          <w:color w:val="auto"/>
          <w:u w:val="single"/>
        </w:rPr>
        <w:t>a</w:t>
      </w:r>
      <w:r w:rsidRPr="00D821E0">
        <w:rPr>
          <w:color w:val="auto"/>
        </w:rPr>
        <w:t xml:space="preserve"> person </w:t>
      </w:r>
      <w:r w:rsidRPr="00D821E0">
        <w:rPr>
          <w:strike/>
          <w:color w:val="auto"/>
        </w:rPr>
        <w:t>under</w:t>
      </w:r>
      <w:r w:rsidRPr="00D821E0">
        <w:rPr>
          <w:color w:val="auto"/>
        </w:rPr>
        <w:t xml:space="preserve"> </w:t>
      </w:r>
      <w:r w:rsidRPr="00D821E0">
        <w:rPr>
          <w:color w:val="auto"/>
          <w:u w:val="single"/>
        </w:rPr>
        <w:t xml:space="preserve">less than or purported to be less than </w:t>
      </w:r>
      <w:r w:rsidR="00B51FFE" w:rsidRPr="00D821E0">
        <w:rPr>
          <w:color w:val="auto"/>
        </w:rPr>
        <w:t>18 y</w:t>
      </w:r>
      <w:r w:rsidRPr="00D821E0">
        <w:rPr>
          <w:color w:val="auto"/>
        </w:rPr>
        <w:t>ears of age.</w:t>
      </w:r>
    </w:p>
    <w:p w14:paraId="212D140B" w14:textId="17D6B2B4" w:rsidR="00DF5CC7" w:rsidRPr="00D821E0" w:rsidRDefault="00DF5CC7" w:rsidP="00D02B6B">
      <w:pPr>
        <w:pStyle w:val="SectionBody"/>
        <w:rPr>
          <w:color w:val="auto"/>
        </w:rPr>
      </w:pPr>
      <w:r w:rsidRPr="00D821E0">
        <w:rPr>
          <w:color w:val="auto"/>
        </w:rPr>
        <w:t xml:space="preserve">(k) </w:t>
      </w:r>
      <w:r w:rsidR="006353E7" w:rsidRPr="00D821E0">
        <w:rPr>
          <w:color w:val="auto"/>
        </w:rPr>
        <w:t>"</w:t>
      </w:r>
      <w:r w:rsidRPr="00D821E0">
        <w:rPr>
          <w:color w:val="auto"/>
        </w:rPr>
        <w:t>Obscene matter</w:t>
      </w:r>
      <w:r w:rsidR="006353E7" w:rsidRPr="00D821E0">
        <w:rPr>
          <w:color w:val="auto"/>
        </w:rPr>
        <w:t>"</w:t>
      </w:r>
      <w:r w:rsidRPr="00D821E0">
        <w:rPr>
          <w:color w:val="auto"/>
        </w:rPr>
        <w:t xml:space="preserve"> means matter that:</w:t>
      </w:r>
    </w:p>
    <w:p w14:paraId="59669BAC" w14:textId="77777777" w:rsidR="00DF5CC7" w:rsidRPr="00D821E0" w:rsidRDefault="00DF5CC7" w:rsidP="00D02B6B">
      <w:pPr>
        <w:pStyle w:val="SectionBody"/>
        <w:rPr>
          <w:color w:val="auto"/>
        </w:rPr>
      </w:pPr>
      <w:r w:rsidRPr="00D821E0">
        <w:rPr>
          <w:color w:val="auto"/>
        </w:rPr>
        <w:t>(1) An average person, applying contemporary adult community standards, would find, taken as a whole, appeals to the prurient interest, is intended to appeal to the prurient interest, or is pandered to a prurient interest;</w:t>
      </w:r>
    </w:p>
    <w:p w14:paraId="506EFFBB" w14:textId="77777777" w:rsidR="00DF5CC7" w:rsidRPr="00D821E0" w:rsidRDefault="00DF5CC7" w:rsidP="00D02B6B">
      <w:pPr>
        <w:pStyle w:val="SectionBody"/>
        <w:rPr>
          <w:color w:val="auto"/>
        </w:rPr>
      </w:pPr>
      <w:r w:rsidRPr="00D821E0">
        <w:rPr>
          <w:color w:val="auto"/>
        </w:rPr>
        <w:t>(2) An average person, applying community standards, would find depicts or describes, in a patently offensive way, sexually explicit conduct; and</w:t>
      </w:r>
    </w:p>
    <w:p w14:paraId="4D559880" w14:textId="027B88DF" w:rsidR="00DF5CC7" w:rsidRPr="00D821E0" w:rsidRDefault="00DF5CC7" w:rsidP="00D02B6B">
      <w:pPr>
        <w:pStyle w:val="SectionBody"/>
        <w:rPr>
          <w:color w:val="auto"/>
        </w:rPr>
      </w:pPr>
      <w:r w:rsidRPr="00D821E0">
        <w:rPr>
          <w:color w:val="auto"/>
        </w:rPr>
        <w:t>(3) A reasonable person would find, taken as a whole, lacks serious literary, artistic, political</w:t>
      </w:r>
      <w:r w:rsidR="00B51FFE" w:rsidRPr="00D821E0">
        <w:rPr>
          <w:color w:val="auto"/>
        </w:rPr>
        <w:t xml:space="preserve">, or scientific </w:t>
      </w:r>
      <w:r w:rsidRPr="00D821E0">
        <w:rPr>
          <w:color w:val="auto"/>
        </w:rPr>
        <w:t>value.</w:t>
      </w:r>
    </w:p>
    <w:p w14:paraId="67C85218" w14:textId="06B9B389" w:rsidR="00DF5CC7" w:rsidRPr="00D821E0" w:rsidRDefault="00DF5CC7" w:rsidP="00D02B6B">
      <w:pPr>
        <w:pStyle w:val="SectionBody"/>
        <w:rPr>
          <w:color w:val="auto"/>
        </w:rPr>
      </w:pPr>
      <w:r w:rsidRPr="00D821E0">
        <w:rPr>
          <w:color w:val="auto"/>
        </w:rPr>
        <w:t xml:space="preserve">(l) </w:t>
      </w:r>
      <w:r w:rsidR="006353E7" w:rsidRPr="00D821E0">
        <w:rPr>
          <w:color w:val="auto"/>
        </w:rPr>
        <w:t>"</w:t>
      </w:r>
      <w:r w:rsidRPr="00D821E0">
        <w:rPr>
          <w:color w:val="auto"/>
        </w:rPr>
        <w:t>Parent</w:t>
      </w:r>
      <w:r w:rsidR="006353E7" w:rsidRPr="00D821E0">
        <w:rPr>
          <w:color w:val="auto"/>
        </w:rPr>
        <w:t>"</w:t>
      </w:r>
      <w:r w:rsidRPr="00D821E0">
        <w:rPr>
          <w:color w:val="auto"/>
        </w:rPr>
        <w:t xml:space="preserve"> includes a biological or adoptive parent, legal guardian</w:t>
      </w:r>
      <w:r w:rsidR="00B51FFE" w:rsidRPr="00D821E0">
        <w:rPr>
          <w:color w:val="auto"/>
        </w:rPr>
        <w:t>,</w:t>
      </w:r>
      <w:r w:rsidRPr="00D821E0">
        <w:rPr>
          <w:color w:val="auto"/>
        </w:rPr>
        <w:t xml:space="preserve"> or legal custodian.</w:t>
      </w:r>
    </w:p>
    <w:p w14:paraId="0B025CA1" w14:textId="085917FF" w:rsidR="00DF5CC7" w:rsidRPr="00D821E0" w:rsidRDefault="00DF5CC7" w:rsidP="00D02B6B">
      <w:pPr>
        <w:pStyle w:val="SectionBody"/>
        <w:rPr>
          <w:color w:val="auto"/>
        </w:rPr>
      </w:pPr>
      <w:r w:rsidRPr="00D821E0">
        <w:rPr>
          <w:color w:val="auto"/>
        </w:rPr>
        <w:t xml:space="preserve">(m) </w:t>
      </w:r>
      <w:r w:rsidR="006353E7" w:rsidRPr="00D821E0">
        <w:rPr>
          <w:color w:val="auto"/>
        </w:rPr>
        <w:t>"</w:t>
      </w:r>
      <w:r w:rsidRPr="00D821E0">
        <w:rPr>
          <w:color w:val="auto"/>
        </w:rPr>
        <w:t>Person</w:t>
      </w:r>
      <w:r w:rsidR="006353E7" w:rsidRPr="00D821E0">
        <w:rPr>
          <w:color w:val="auto"/>
        </w:rPr>
        <w:t>"</w:t>
      </w:r>
      <w:r w:rsidRPr="00D821E0">
        <w:rPr>
          <w:color w:val="auto"/>
        </w:rPr>
        <w:t xml:space="preserve"> means any adult, partnership, firm, association, corporation</w:t>
      </w:r>
      <w:r w:rsidR="00B51FFE" w:rsidRPr="00D821E0">
        <w:rPr>
          <w:color w:val="auto"/>
        </w:rPr>
        <w:t>,</w:t>
      </w:r>
      <w:r w:rsidRPr="00D821E0">
        <w:rPr>
          <w:color w:val="auto"/>
        </w:rPr>
        <w:t xml:space="preserve"> or other legal entity.</w:t>
      </w:r>
    </w:p>
    <w:p w14:paraId="527CD8BA" w14:textId="5E9526E9" w:rsidR="008A28AA" w:rsidRPr="00D821E0" w:rsidRDefault="00DF5CC7" w:rsidP="008A28AA">
      <w:pPr>
        <w:pStyle w:val="SectionBody"/>
        <w:rPr>
          <w:color w:val="auto"/>
        </w:rPr>
      </w:pPr>
      <w:r w:rsidRPr="00D821E0">
        <w:rPr>
          <w:color w:val="auto"/>
        </w:rPr>
        <w:t xml:space="preserve">(n) </w:t>
      </w:r>
      <w:r w:rsidR="006353E7" w:rsidRPr="00D821E0">
        <w:rPr>
          <w:color w:val="auto"/>
        </w:rPr>
        <w:t>"</w:t>
      </w:r>
      <w:r w:rsidRPr="00D821E0">
        <w:rPr>
          <w:color w:val="auto"/>
        </w:rPr>
        <w:t>Sexually explicit conduct</w:t>
      </w:r>
      <w:r w:rsidR="006353E7" w:rsidRPr="00D821E0">
        <w:rPr>
          <w:color w:val="auto"/>
        </w:rPr>
        <w:t>"</w:t>
      </w:r>
      <w:r w:rsidRPr="00D821E0">
        <w:rPr>
          <w:color w:val="auto"/>
        </w:rPr>
        <w:t xml:space="preserve"> means an ultimate sexual act, normal or perverted, actual or simulated, including sexual intercourse, sodomy, oral copulation, sexual bestiality, sexual sadism and masochism, masturbation, excretory functions and lewd exhibition of the genitals.</w:t>
      </w:r>
    </w:p>
    <w:p w14:paraId="4FAB8ED6" w14:textId="77777777" w:rsidR="008A28AA" w:rsidRPr="00D821E0" w:rsidRDefault="008A28AA" w:rsidP="008A28AA">
      <w:pPr>
        <w:pStyle w:val="SectionBody"/>
        <w:rPr>
          <w:color w:val="auto"/>
        </w:rPr>
        <w:sectPr w:rsidR="008A28AA" w:rsidRPr="00D821E0" w:rsidSect="00176AA6">
          <w:type w:val="continuous"/>
          <w:pgSz w:w="12240" w:h="15840" w:code="1"/>
          <w:pgMar w:top="1440" w:right="1440" w:bottom="1440" w:left="1440" w:header="720" w:footer="720" w:gutter="0"/>
          <w:lnNumType w:countBy="1" w:restart="newSection"/>
          <w:cols w:space="720"/>
          <w:docGrid w:linePitch="360"/>
        </w:sectPr>
      </w:pPr>
    </w:p>
    <w:p w14:paraId="48E173FB" w14:textId="77777777" w:rsidR="008A28AA" w:rsidRPr="00D821E0" w:rsidRDefault="008A28AA" w:rsidP="00A741D9">
      <w:pPr>
        <w:pStyle w:val="ArticleHeading"/>
        <w:widowControl/>
        <w:rPr>
          <w:color w:val="auto"/>
        </w:rPr>
      </w:pPr>
      <w:r w:rsidRPr="00D821E0">
        <w:rPr>
          <w:color w:val="auto"/>
        </w:rPr>
        <w:t>ARTICLE 14. human trafficking.</w:t>
      </w:r>
    </w:p>
    <w:p w14:paraId="29F4C7DF" w14:textId="77777777" w:rsidR="00DF5CC7" w:rsidRPr="00D821E0" w:rsidRDefault="00DF5CC7" w:rsidP="00A64878">
      <w:pPr>
        <w:pStyle w:val="SectionHeading"/>
        <w:widowControl/>
        <w:rPr>
          <w:color w:val="auto"/>
        </w:rPr>
      </w:pPr>
      <w:r w:rsidRPr="00D821E0">
        <w:rPr>
          <w:color w:val="auto"/>
        </w:rPr>
        <w:t>§61-14-1. Definitions.</w:t>
      </w:r>
    </w:p>
    <w:p w14:paraId="76809A48" w14:textId="77777777" w:rsidR="00DF5CC7" w:rsidRPr="00D821E0" w:rsidRDefault="00DF5CC7" w:rsidP="00065405">
      <w:pPr>
        <w:pStyle w:val="SectionBody"/>
        <w:rPr>
          <w:color w:val="auto"/>
        </w:rPr>
      </w:pPr>
      <w:r w:rsidRPr="00D821E0">
        <w:rPr>
          <w:color w:val="auto"/>
        </w:rPr>
        <w:t>When used in this article, the following words and terms shall have meaning specified unless the context clearly indicates a different meaning:</w:t>
      </w:r>
    </w:p>
    <w:p w14:paraId="3EABC4E7" w14:textId="5FE1FFB3" w:rsidR="00DF5CC7" w:rsidRPr="00D821E0" w:rsidRDefault="00DF5CC7" w:rsidP="00065405">
      <w:pPr>
        <w:pStyle w:val="SectionBody"/>
        <w:rPr>
          <w:color w:val="auto"/>
        </w:rPr>
      </w:pPr>
      <w:r w:rsidRPr="00D821E0">
        <w:rPr>
          <w:color w:val="auto"/>
        </w:rPr>
        <w:t xml:space="preserve">(1) </w:t>
      </w:r>
      <w:r w:rsidR="006353E7" w:rsidRPr="00D821E0">
        <w:rPr>
          <w:color w:val="auto"/>
        </w:rPr>
        <w:t>"</w:t>
      </w:r>
      <w:r w:rsidRPr="00D821E0">
        <w:rPr>
          <w:color w:val="auto"/>
        </w:rPr>
        <w:t>Adult</w:t>
      </w:r>
      <w:r w:rsidR="006353E7" w:rsidRPr="00D821E0">
        <w:rPr>
          <w:color w:val="auto"/>
        </w:rPr>
        <w:t>"</w:t>
      </w:r>
      <w:r w:rsidRPr="00D821E0">
        <w:rPr>
          <w:color w:val="auto"/>
        </w:rPr>
        <w:t xml:space="preserve"> means an individual </w:t>
      </w:r>
      <w:r w:rsidR="00B51FFE" w:rsidRPr="00D821E0">
        <w:rPr>
          <w:color w:val="auto"/>
        </w:rPr>
        <w:t xml:space="preserve">18 </w:t>
      </w:r>
      <w:r w:rsidRPr="00D821E0">
        <w:rPr>
          <w:color w:val="auto"/>
        </w:rPr>
        <w:t>years of age or older.</w:t>
      </w:r>
    </w:p>
    <w:p w14:paraId="5EAD986D" w14:textId="3DAF2781" w:rsidR="00DF5CC7" w:rsidRPr="00D821E0" w:rsidRDefault="00DF5CC7" w:rsidP="00065405">
      <w:pPr>
        <w:pStyle w:val="SectionBody"/>
        <w:rPr>
          <w:color w:val="auto"/>
        </w:rPr>
      </w:pPr>
      <w:r w:rsidRPr="00D821E0">
        <w:rPr>
          <w:color w:val="auto"/>
        </w:rPr>
        <w:t xml:space="preserve">(2) </w:t>
      </w:r>
      <w:r w:rsidR="006353E7" w:rsidRPr="00D821E0">
        <w:rPr>
          <w:color w:val="auto"/>
        </w:rPr>
        <w:t>"</w:t>
      </w:r>
      <w:r w:rsidRPr="00D821E0">
        <w:rPr>
          <w:color w:val="auto"/>
        </w:rPr>
        <w:t>Coercion</w:t>
      </w:r>
      <w:r w:rsidR="006353E7" w:rsidRPr="00D821E0">
        <w:rPr>
          <w:color w:val="auto"/>
        </w:rPr>
        <w:t>"</w:t>
      </w:r>
      <w:r w:rsidRPr="00D821E0">
        <w:rPr>
          <w:color w:val="auto"/>
        </w:rPr>
        <w:t xml:space="preserve"> means:</w:t>
      </w:r>
    </w:p>
    <w:p w14:paraId="44BD6484" w14:textId="77777777" w:rsidR="00DF5CC7" w:rsidRPr="00D821E0" w:rsidRDefault="00DF5CC7" w:rsidP="00065405">
      <w:pPr>
        <w:pStyle w:val="SectionBody"/>
        <w:rPr>
          <w:color w:val="auto"/>
        </w:rPr>
      </w:pPr>
      <w:r w:rsidRPr="00D821E0">
        <w:rPr>
          <w:color w:val="auto"/>
        </w:rPr>
        <w:t>(A) The use or threat of force against, abduction of, serious harm to or physical restraint of an individual;</w:t>
      </w:r>
    </w:p>
    <w:p w14:paraId="30C5EA68" w14:textId="5771FF50" w:rsidR="00DF5CC7" w:rsidRPr="00D821E0" w:rsidRDefault="00DF5CC7" w:rsidP="00065405">
      <w:pPr>
        <w:pStyle w:val="SectionBody"/>
        <w:rPr>
          <w:color w:val="auto"/>
        </w:rPr>
      </w:pPr>
      <w:r w:rsidRPr="00D821E0">
        <w:rPr>
          <w:color w:val="auto"/>
        </w:rPr>
        <w:t>(B) The use of a plan, pattern</w:t>
      </w:r>
      <w:r w:rsidR="00B51FFE" w:rsidRPr="00D821E0">
        <w:rPr>
          <w:color w:val="auto"/>
        </w:rPr>
        <w:t>,</w:t>
      </w:r>
      <w:r w:rsidRPr="00D821E0">
        <w:rPr>
          <w:color w:val="auto"/>
        </w:rPr>
        <w:t xml:space="preserve"> or statement with intent to cause an individual to believe that failure to perform an act will result in the use of force against, abduction of, serious harm to, physical restraint of</w:t>
      </w:r>
      <w:r w:rsidR="00B51FFE" w:rsidRPr="00D821E0">
        <w:rPr>
          <w:color w:val="auto"/>
        </w:rPr>
        <w:t>,</w:t>
      </w:r>
      <w:r w:rsidRPr="00D821E0">
        <w:rPr>
          <w:color w:val="auto"/>
        </w:rPr>
        <w:t xml:space="preserve"> or deportation of an individual;</w:t>
      </w:r>
    </w:p>
    <w:p w14:paraId="33BE5214" w14:textId="77777777" w:rsidR="00DF5CC7" w:rsidRPr="00D821E0" w:rsidRDefault="00DF5CC7" w:rsidP="00065405">
      <w:pPr>
        <w:pStyle w:val="SectionBody"/>
        <w:rPr>
          <w:color w:val="auto"/>
        </w:rPr>
      </w:pPr>
      <w:r w:rsidRPr="00D821E0">
        <w:rPr>
          <w:color w:val="auto"/>
        </w:rPr>
        <w:t xml:space="preserve">(C) The abuse or threatened abuse of law or legal process; </w:t>
      </w:r>
    </w:p>
    <w:p w14:paraId="275F88E2" w14:textId="77777777" w:rsidR="00DF5CC7" w:rsidRPr="00D821E0" w:rsidRDefault="00DF5CC7" w:rsidP="00065405">
      <w:pPr>
        <w:pStyle w:val="SectionBody"/>
        <w:rPr>
          <w:color w:val="auto"/>
        </w:rPr>
      </w:pPr>
      <w:r w:rsidRPr="00D821E0">
        <w:rPr>
          <w:color w:val="auto"/>
        </w:rPr>
        <w:t>(D) The destruction or taking of, or the threatened destruction or taking of, an individual’s identification document or other property; or</w:t>
      </w:r>
    </w:p>
    <w:p w14:paraId="171301BF" w14:textId="77777777" w:rsidR="00DF5CC7" w:rsidRPr="00D821E0" w:rsidRDefault="00DF5CC7" w:rsidP="00065405">
      <w:pPr>
        <w:pStyle w:val="SectionBody"/>
        <w:rPr>
          <w:color w:val="auto"/>
        </w:rPr>
      </w:pPr>
      <w:r w:rsidRPr="00D821E0">
        <w:rPr>
          <w:color w:val="auto"/>
        </w:rPr>
        <w:t xml:space="preserve">(E) The use of an individual’s physical or mental impairment when the impairment has a substantial adverse effect on the individual’s cognitive or volitional function. </w:t>
      </w:r>
    </w:p>
    <w:p w14:paraId="4F36C657" w14:textId="7D97A104" w:rsidR="00DF5CC7" w:rsidRPr="00D821E0" w:rsidRDefault="00DF5CC7" w:rsidP="00065405">
      <w:pPr>
        <w:pStyle w:val="SectionBody"/>
        <w:rPr>
          <w:color w:val="auto"/>
        </w:rPr>
      </w:pPr>
      <w:r w:rsidRPr="00D821E0">
        <w:rPr>
          <w:color w:val="auto"/>
        </w:rPr>
        <w:t xml:space="preserve">As used in this article, </w:t>
      </w:r>
      <w:r w:rsidR="006353E7" w:rsidRPr="00D821E0">
        <w:rPr>
          <w:color w:val="auto"/>
        </w:rPr>
        <w:t>"</w:t>
      </w:r>
      <w:r w:rsidRPr="00D821E0">
        <w:rPr>
          <w:color w:val="auto"/>
        </w:rPr>
        <w:t>coercion</w:t>
      </w:r>
      <w:r w:rsidR="006353E7" w:rsidRPr="00D821E0">
        <w:rPr>
          <w:color w:val="auto"/>
        </w:rPr>
        <w:t>"</w:t>
      </w:r>
      <w:r w:rsidRPr="00D821E0">
        <w:rPr>
          <w:color w:val="auto"/>
        </w:rPr>
        <w:t xml:space="preserve"> does not include statements or actions made by a duly authorized state or federal law-enforcement officer as part of a lawful law enforcement investigation or undercover action.</w:t>
      </w:r>
    </w:p>
    <w:p w14:paraId="0363DC2A" w14:textId="1E786F12" w:rsidR="00DF5CC7" w:rsidRPr="00D821E0" w:rsidRDefault="00DF5CC7" w:rsidP="00065405">
      <w:pPr>
        <w:pStyle w:val="SectionBody"/>
        <w:rPr>
          <w:color w:val="auto"/>
        </w:rPr>
      </w:pPr>
      <w:r w:rsidRPr="00D821E0">
        <w:rPr>
          <w:color w:val="auto"/>
        </w:rPr>
        <w:t xml:space="preserve">(3) </w:t>
      </w:r>
      <w:r w:rsidR="006353E7" w:rsidRPr="00D821E0">
        <w:rPr>
          <w:color w:val="auto"/>
        </w:rPr>
        <w:t>"</w:t>
      </w:r>
      <w:r w:rsidRPr="00D821E0">
        <w:rPr>
          <w:color w:val="auto"/>
        </w:rPr>
        <w:t>Commercial sexual activity</w:t>
      </w:r>
      <w:r w:rsidR="006353E7" w:rsidRPr="00D821E0">
        <w:rPr>
          <w:color w:val="auto"/>
        </w:rPr>
        <w:t>"</w:t>
      </w:r>
      <w:r w:rsidRPr="00D821E0">
        <w:rPr>
          <w:color w:val="auto"/>
        </w:rPr>
        <w:t xml:space="preserve"> means sexual activity for which anything of value is given to, promised to or received by a person.</w:t>
      </w:r>
    </w:p>
    <w:p w14:paraId="2901E198" w14:textId="3C6DF644" w:rsidR="00DF5CC7" w:rsidRPr="00D821E0" w:rsidRDefault="00DF5CC7" w:rsidP="00065405">
      <w:pPr>
        <w:pStyle w:val="SectionBody"/>
        <w:rPr>
          <w:color w:val="auto"/>
        </w:rPr>
      </w:pPr>
      <w:r w:rsidRPr="00D821E0">
        <w:rPr>
          <w:color w:val="auto"/>
        </w:rPr>
        <w:t xml:space="preserve">(4) </w:t>
      </w:r>
      <w:r w:rsidR="006353E7" w:rsidRPr="00D821E0">
        <w:rPr>
          <w:color w:val="auto"/>
        </w:rPr>
        <w:t>"</w:t>
      </w:r>
      <w:r w:rsidRPr="00D821E0">
        <w:rPr>
          <w:color w:val="auto"/>
        </w:rPr>
        <w:t>Debt bondage</w:t>
      </w:r>
      <w:r w:rsidR="006353E7" w:rsidRPr="00D821E0">
        <w:rPr>
          <w:color w:val="auto"/>
        </w:rPr>
        <w:t>"</w:t>
      </w:r>
      <w:r w:rsidRPr="00D821E0">
        <w:rPr>
          <w:color w:val="auto"/>
        </w:rPr>
        <w:t xml:space="preserve"> means inducing an individual to provide: </w:t>
      </w:r>
    </w:p>
    <w:p w14:paraId="48384FBF" w14:textId="77777777" w:rsidR="00DF5CC7" w:rsidRPr="00D821E0" w:rsidRDefault="00DF5CC7" w:rsidP="00065405">
      <w:pPr>
        <w:pStyle w:val="SectionBody"/>
        <w:rPr>
          <w:color w:val="auto"/>
        </w:rPr>
      </w:pPr>
      <w:r w:rsidRPr="00D821E0">
        <w:rPr>
          <w:color w:val="auto"/>
        </w:rPr>
        <w:t>(A) Commercial sexual activity in payment toward or satisfaction of a real or purported debt; or</w:t>
      </w:r>
    </w:p>
    <w:p w14:paraId="33582FD3" w14:textId="77777777" w:rsidR="00DF5CC7" w:rsidRPr="00D821E0" w:rsidRDefault="00DF5CC7" w:rsidP="00065405">
      <w:pPr>
        <w:pStyle w:val="SectionBody"/>
        <w:rPr>
          <w:color w:val="auto"/>
        </w:rPr>
      </w:pPr>
      <w:r w:rsidRPr="00D821E0">
        <w:rPr>
          <w:color w:val="auto"/>
        </w:rPr>
        <w:t>(B) Labor or services in payment toward or satisfaction of a real or purported debt if:</w:t>
      </w:r>
    </w:p>
    <w:p w14:paraId="592F7889" w14:textId="77777777" w:rsidR="00DF5CC7" w:rsidRPr="00D821E0" w:rsidRDefault="00DF5CC7" w:rsidP="00065405">
      <w:pPr>
        <w:pStyle w:val="SectionBody"/>
        <w:rPr>
          <w:color w:val="auto"/>
        </w:rPr>
      </w:pPr>
      <w:r w:rsidRPr="00D821E0">
        <w:rPr>
          <w:color w:val="auto"/>
        </w:rPr>
        <w:t>(i) The reasonable value of the labor or services is not applied toward the liquidation of the debt; or</w:t>
      </w:r>
    </w:p>
    <w:p w14:paraId="0D2FF32B" w14:textId="77777777" w:rsidR="00DF5CC7" w:rsidRPr="00D821E0" w:rsidRDefault="00DF5CC7" w:rsidP="00065405">
      <w:pPr>
        <w:pStyle w:val="SectionBody"/>
        <w:rPr>
          <w:color w:val="auto"/>
        </w:rPr>
      </w:pPr>
      <w:r w:rsidRPr="00D821E0">
        <w:rPr>
          <w:color w:val="auto"/>
        </w:rPr>
        <w:t>(ii) The length of the labor or services is not limited, and the nature of the labor or services is not defined.</w:t>
      </w:r>
    </w:p>
    <w:p w14:paraId="03907278" w14:textId="7C2ED894" w:rsidR="00DF5CC7" w:rsidRPr="00D821E0" w:rsidRDefault="00DF5CC7" w:rsidP="00065405">
      <w:pPr>
        <w:pStyle w:val="SectionBody"/>
        <w:rPr>
          <w:color w:val="auto"/>
        </w:rPr>
      </w:pPr>
      <w:r w:rsidRPr="00D821E0">
        <w:rPr>
          <w:color w:val="auto"/>
        </w:rPr>
        <w:t xml:space="preserve">(5) </w:t>
      </w:r>
      <w:r w:rsidR="006353E7" w:rsidRPr="00D821E0">
        <w:rPr>
          <w:color w:val="auto"/>
        </w:rPr>
        <w:t>"</w:t>
      </w:r>
      <w:r w:rsidRPr="00D821E0">
        <w:rPr>
          <w:color w:val="auto"/>
        </w:rPr>
        <w:t>Forced labor</w:t>
      </w:r>
      <w:r w:rsidR="006353E7" w:rsidRPr="00D821E0">
        <w:rPr>
          <w:color w:val="auto"/>
        </w:rPr>
        <w:t>"</w:t>
      </w:r>
      <w:r w:rsidRPr="00D821E0">
        <w:rPr>
          <w:color w:val="auto"/>
        </w:rPr>
        <w:t xml:space="preserve"> means labor or services that are performed or provided by another person and are obtained or maintained through the following:</w:t>
      </w:r>
    </w:p>
    <w:p w14:paraId="578421C3" w14:textId="77777777" w:rsidR="00DF5CC7" w:rsidRPr="00D821E0" w:rsidRDefault="00DF5CC7" w:rsidP="00065405">
      <w:pPr>
        <w:pStyle w:val="SectionBody"/>
        <w:rPr>
          <w:color w:val="auto"/>
        </w:rPr>
      </w:pPr>
      <w:r w:rsidRPr="00D821E0">
        <w:rPr>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03100A37" w14:textId="77777777" w:rsidR="00DF5CC7" w:rsidRPr="00D821E0" w:rsidRDefault="00DF5CC7" w:rsidP="00065405">
      <w:pPr>
        <w:pStyle w:val="SectionBody"/>
        <w:rPr>
          <w:color w:val="auto"/>
        </w:rPr>
      </w:pPr>
      <w:r w:rsidRPr="00D821E0">
        <w:rPr>
          <w:color w:val="auto"/>
        </w:rPr>
        <w:t>(B) Physically restraining or threatening to physically restrain a person;</w:t>
      </w:r>
    </w:p>
    <w:p w14:paraId="19648154" w14:textId="77777777" w:rsidR="00DF5CC7" w:rsidRPr="00D821E0" w:rsidRDefault="00DF5CC7" w:rsidP="00065405">
      <w:pPr>
        <w:pStyle w:val="SectionBody"/>
        <w:rPr>
          <w:color w:val="auto"/>
        </w:rPr>
      </w:pPr>
      <w:r w:rsidRPr="00D821E0">
        <w:rPr>
          <w:color w:val="auto"/>
        </w:rPr>
        <w:t>(C) Abuse or threatened abuse of the legal process; or</w:t>
      </w:r>
    </w:p>
    <w:p w14:paraId="3FC2207A" w14:textId="2F9F791E" w:rsidR="00DF5CC7" w:rsidRPr="00D821E0" w:rsidRDefault="00DF5CC7" w:rsidP="00065405">
      <w:pPr>
        <w:pStyle w:val="SectionBody"/>
        <w:rPr>
          <w:color w:val="auto"/>
        </w:rPr>
      </w:pPr>
      <w:r w:rsidRPr="00D821E0">
        <w:rPr>
          <w:color w:val="auto"/>
        </w:rPr>
        <w:t xml:space="preserve">(D) Destroying, concealing, removing, confiscating or possessing any actual or purported passport or other immigration document, or any other actual or purported government identification document of another person: </w:t>
      </w:r>
      <w:r w:rsidRPr="00D821E0">
        <w:rPr>
          <w:i/>
          <w:color w:val="auto"/>
        </w:rPr>
        <w:t xml:space="preserve">Provided, </w:t>
      </w:r>
      <w:r w:rsidRPr="00D821E0">
        <w:rPr>
          <w:color w:val="auto"/>
        </w:rPr>
        <w:t xml:space="preserve">That </w:t>
      </w:r>
      <w:r w:rsidR="006353E7" w:rsidRPr="00D821E0">
        <w:rPr>
          <w:color w:val="auto"/>
        </w:rPr>
        <w:t>"</w:t>
      </w:r>
      <w:r w:rsidRPr="00D821E0">
        <w:rPr>
          <w:color w:val="auto"/>
        </w:rPr>
        <w:t>forced labor</w:t>
      </w:r>
      <w:r w:rsidR="006353E7" w:rsidRPr="00D821E0">
        <w:rPr>
          <w:color w:val="auto"/>
        </w:rPr>
        <w:t>"</w:t>
      </w:r>
      <w:r w:rsidRPr="00D821E0">
        <w:rPr>
          <w:color w:val="auto"/>
        </w:rPr>
        <w:t xml:space="preserve"> does not mean labor or services required to be performed by a person in compliance with a court order or as a required condition of probation, parole, or imprisonment.</w:t>
      </w:r>
    </w:p>
    <w:p w14:paraId="1564B234" w14:textId="77777777" w:rsidR="00DF5CC7" w:rsidRPr="00D821E0" w:rsidRDefault="00DF5CC7" w:rsidP="00065405">
      <w:pPr>
        <w:pStyle w:val="SectionBody"/>
        <w:rPr>
          <w:color w:val="auto"/>
        </w:rPr>
      </w:pPr>
      <w:r w:rsidRPr="00D821E0">
        <w:rPr>
          <w:color w:val="auto"/>
        </w:rPr>
        <w:t>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53152C1D" w14:textId="22F89AE4" w:rsidR="00DF5CC7" w:rsidRPr="00D821E0" w:rsidRDefault="00DF5CC7" w:rsidP="00065405">
      <w:pPr>
        <w:pStyle w:val="SectionBody"/>
        <w:rPr>
          <w:color w:val="auto"/>
        </w:rPr>
      </w:pPr>
      <w:r w:rsidRPr="00D821E0">
        <w:rPr>
          <w:color w:val="auto"/>
        </w:rPr>
        <w:t xml:space="preserve">(6) </w:t>
      </w:r>
      <w:r w:rsidR="006353E7" w:rsidRPr="00D821E0">
        <w:rPr>
          <w:color w:val="auto"/>
        </w:rPr>
        <w:t>"</w:t>
      </w:r>
      <w:r w:rsidRPr="00D821E0">
        <w:rPr>
          <w:color w:val="auto"/>
        </w:rPr>
        <w:t>Human trafficking</w:t>
      </w:r>
      <w:r w:rsidR="006353E7" w:rsidRPr="00D821E0">
        <w:rPr>
          <w:color w:val="auto"/>
        </w:rPr>
        <w:t>"</w:t>
      </w:r>
      <w:r w:rsidRPr="00D821E0">
        <w:rPr>
          <w:color w:val="auto"/>
        </w:rPr>
        <w:t xml:space="preserve">, </w:t>
      </w:r>
      <w:r w:rsidR="006353E7" w:rsidRPr="00D821E0">
        <w:rPr>
          <w:color w:val="auto"/>
        </w:rPr>
        <w:t>"</w:t>
      </w:r>
      <w:r w:rsidRPr="00D821E0">
        <w:rPr>
          <w:color w:val="auto"/>
        </w:rPr>
        <w:t>trafficking</w:t>
      </w:r>
      <w:r w:rsidR="006353E7" w:rsidRPr="00D821E0">
        <w:rPr>
          <w:color w:val="auto"/>
        </w:rPr>
        <w:t>"</w:t>
      </w:r>
      <w:r w:rsidRPr="00D821E0">
        <w:rPr>
          <w:color w:val="auto"/>
        </w:rPr>
        <w:t xml:space="preserve">, or </w:t>
      </w:r>
      <w:r w:rsidR="006353E7" w:rsidRPr="00D821E0">
        <w:rPr>
          <w:color w:val="auto"/>
        </w:rPr>
        <w:t>"</w:t>
      </w:r>
      <w:r w:rsidRPr="00D821E0">
        <w:rPr>
          <w:color w:val="auto"/>
        </w:rPr>
        <w:t>traffics</w:t>
      </w:r>
      <w:r w:rsidR="006353E7" w:rsidRPr="00D821E0">
        <w:rPr>
          <w:color w:val="auto"/>
        </w:rPr>
        <w:t>"</w:t>
      </w:r>
      <w:r w:rsidRPr="00D821E0">
        <w:rPr>
          <w:color w:val="auto"/>
        </w:rPr>
        <w:t xml:space="preserve"> means knowingly recruiting, transporting, transferring, harboring, receiving, providing, obtaining, isolating, maintaining</w:t>
      </w:r>
      <w:r w:rsidR="009953A2" w:rsidRPr="00D821E0">
        <w:rPr>
          <w:color w:val="auto"/>
        </w:rPr>
        <w:t>,</w:t>
      </w:r>
      <w:r w:rsidRPr="00D821E0">
        <w:rPr>
          <w:color w:val="auto"/>
        </w:rPr>
        <w:t xml:space="preserve"> or enticing an individual to engage in debt bondage, forced labor</w:t>
      </w:r>
      <w:r w:rsidR="009953A2" w:rsidRPr="00D821E0">
        <w:rPr>
          <w:color w:val="auto"/>
        </w:rPr>
        <w:t>,</w:t>
      </w:r>
      <w:r w:rsidRPr="00D821E0">
        <w:rPr>
          <w:color w:val="auto"/>
        </w:rPr>
        <w:t xml:space="preserve"> or sexual servitude.</w:t>
      </w:r>
    </w:p>
    <w:p w14:paraId="6E4A295A" w14:textId="51EFAC16" w:rsidR="00DF5CC7" w:rsidRPr="00D821E0" w:rsidRDefault="00DF5CC7" w:rsidP="00065405">
      <w:pPr>
        <w:pStyle w:val="SectionBody"/>
        <w:rPr>
          <w:color w:val="auto"/>
        </w:rPr>
      </w:pPr>
      <w:r w:rsidRPr="00D821E0">
        <w:rPr>
          <w:color w:val="auto"/>
        </w:rPr>
        <w:t xml:space="preserve">(7) </w:t>
      </w:r>
      <w:r w:rsidR="006353E7" w:rsidRPr="00D821E0">
        <w:rPr>
          <w:color w:val="auto"/>
        </w:rPr>
        <w:t>"</w:t>
      </w:r>
      <w:r w:rsidRPr="00D821E0">
        <w:rPr>
          <w:color w:val="auto"/>
        </w:rPr>
        <w:t>Identification document</w:t>
      </w:r>
      <w:r w:rsidR="006353E7" w:rsidRPr="00D821E0">
        <w:rPr>
          <w:color w:val="auto"/>
        </w:rPr>
        <w:t>"</w:t>
      </w:r>
      <w:r w:rsidRPr="00D821E0">
        <w:rPr>
          <w:color w:val="auto"/>
        </w:rPr>
        <w:t xml:space="preserve"> means a passport, driver’s license, immigration document, travel document or other government-issued identification document, including a document issued by a foreign government.</w:t>
      </w:r>
    </w:p>
    <w:p w14:paraId="2E215337" w14:textId="764693A7" w:rsidR="00DF5CC7" w:rsidRPr="00D821E0" w:rsidRDefault="00DF5CC7" w:rsidP="00065405">
      <w:pPr>
        <w:pStyle w:val="SectionBody"/>
        <w:rPr>
          <w:color w:val="auto"/>
        </w:rPr>
      </w:pPr>
      <w:r w:rsidRPr="00D821E0">
        <w:rPr>
          <w:color w:val="auto"/>
        </w:rPr>
        <w:t xml:space="preserve">(8) </w:t>
      </w:r>
      <w:r w:rsidR="006353E7" w:rsidRPr="00D821E0">
        <w:rPr>
          <w:color w:val="auto"/>
        </w:rPr>
        <w:t>"</w:t>
      </w:r>
      <w:r w:rsidRPr="00D821E0">
        <w:rPr>
          <w:color w:val="auto"/>
        </w:rPr>
        <w:t>Labor or services</w:t>
      </w:r>
      <w:r w:rsidR="006353E7" w:rsidRPr="00D821E0">
        <w:rPr>
          <w:color w:val="auto"/>
        </w:rPr>
        <w:t>"</w:t>
      </w:r>
      <w:r w:rsidRPr="00D821E0">
        <w:rPr>
          <w:color w:val="auto"/>
        </w:rPr>
        <w:t xml:space="preserve"> means activity having economic value.</w:t>
      </w:r>
    </w:p>
    <w:p w14:paraId="4F821FA6" w14:textId="001110F6" w:rsidR="00DF5CC7" w:rsidRPr="00D821E0" w:rsidRDefault="00DF5CC7" w:rsidP="00065405">
      <w:pPr>
        <w:pStyle w:val="SectionBody"/>
        <w:rPr>
          <w:color w:val="auto"/>
        </w:rPr>
      </w:pPr>
      <w:r w:rsidRPr="00D821E0">
        <w:rPr>
          <w:color w:val="auto"/>
        </w:rPr>
        <w:t xml:space="preserve">(9) </w:t>
      </w:r>
      <w:r w:rsidR="006353E7" w:rsidRPr="00D821E0">
        <w:rPr>
          <w:color w:val="auto"/>
        </w:rPr>
        <w:t>"</w:t>
      </w:r>
      <w:r w:rsidRPr="00D821E0">
        <w:rPr>
          <w:color w:val="auto"/>
        </w:rPr>
        <w:t>Minor</w:t>
      </w:r>
      <w:r w:rsidR="006353E7" w:rsidRPr="00D821E0">
        <w:rPr>
          <w:color w:val="auto"/>
        </w:rPr>
        <w:t>"</w:t>
      </w:r>
      <w:r w:rsidRPr="00D821E0">
        <w:rPr>
          <w:color w:val="auto"/>
        </w:rPr>
        <w:t xml:space="preserve"> means </w:t>
      </w:r>
      <w:r w:rsidRPr="00D821E0">
        <w:rPr>
          <w:strike/>
          <w:color w:val="auto"/>
        </w:rPr>
        <w:t>an individual</w:t>
      </w:r>
      <w:r w:rsidRPr="00D821E0">
        <w:rPr>
          <w:color w:val="auto"/>
        </w:rPr>
        <w:t xml:space="preserve"> </w:t>
      </w:r>
      <w:r w:rsidRPr="00D821E0">
        <w:rPr>
          <w:color w:val="auto"/>
          <w:u w:val="single"/>
        </w:rPr>
        <w:t>a person</w:t>
      </w:r>
      <w:r w:rsidRPr="00D821E0">
        <w:rPr>
          <w:color w:val="auto"/>
        </w:rPr>
        <w:t xml:space="preserve"> less than </w:t>
      </w:r>
      <w:r w:rsidRPr="00D821E0">
        <w:rPr>
          <w:color w:val="auto"/>
          <w:u w:val="single"/>
        </w:rPr>
        <w:t>or purported to be less than</w:t>
      </w:r>
      <w:r w:rsidRPr="00D821E0">
        <w:rPr>
          <w:color w:val="auto"/>
        </w:rPr>
        <w:t xml:space="preserve"> </w:t>
      </w:r>
      <w:r w:rsidR="009953A2" w:rsidRPr="00D821E0">
        <w:rPr>
          <w:color w:val="auto"/>
        </w:rPr>
        <w:t xml:space="preserve">18 </w:t>
      </w:r>
      <w:r w:rsidRPr="00D821E0">
        <w:rPr>
          <w:color w:val="auto"/>
        </w:rPr>
        <w:t>years of age.</w:t>
      </w:r>
    </w:p>
    <w:p w14:paraId="4E0505C3" w14:textId="7DC43D63" w:rsidR="00DF5CC7" w:rsidRPr="00D821E0" w:rsidRDefault="00DF5CC7" w:rsidP="00065405">
      <w:pPr>
        <w:pStyle w:val="SectionBody"/>
        <w:rPr>
          <w:color w:val="auto"/>
        </w:rPr>
      </w:pPr>
      <w:r w:rsidRPr="00D821E0">
        <w:rPr>
          <w:color w:val="auto"/>
        </w:rPr>
        <w:t xml:space="preserve">(10) </w:t>
      </w:r>
      <w:r w:rsidR="006353E7" w:rsidRPr="00D821E0">
        <w:rPr>
          <w:color w:val="auto"/>
        </w:rPr>
        <w:t>"</w:t>
      </w:r>
      <w:r w:rsidRPr="00D821E0">
        <w:rPr>
          <w:color w:val="auto"/>
        </w:rPr>
        <w:t>Patronize</w:t>
      </w:r>
      <w:r w:rsidR="006353E7" w:rsidRPr="00D821E0">
        <w:rPr>
          <w:color w:val="auto"/>
        </w:rPr>
        <w:t>"</w:t>
      </w:r>
      <w:r w:rsidRPr="00D821E0">
        <w:rPr>
          <w:color w:val="auto"/>
        </w:rPr>
        <w:t xml:space="preserve"> means giving, agreeing to give or offering to give anything of value to another person in exchange for commercial sexual activity.</w:t>
      </w:r>
    </w:p>
    <w:p w14:paraId="31BAD73E" w14:textId="53FFCED9" w:rsidR="00DF5CC7" w:rsidRPr="00D821E0" w:rsidRDefault="00DF5CC7" w:rsidP="00065405">
      <w:pPr>
        <w:pStyle w:val="SectionBody"/>
        <w:rPr>
          <w:color w:val="auto"/>
        </w:rPr>
      </w:pPr>
      <w:r w:rsidRPr="00D821E0">
        <w:rPr>
          <w:color w:val="auto"/>
        </w:rPr>
        <w:t xml:space="preserve">(11) </w:t>
      </w:r>
      <w:r w:rsidR="006353E7" w:rsidRPr="00D821E0">
        <w:rPr>
          <w:color w:val="auto"/>
        </w:rPr>
        <w:t>"</w:t>
      </w:r>
      <w:r w:rsidRPr="00D821E0">
        <w:rPr>
          <w:color w:val="auto"/>
        </w:rPr>
        <w:t>Person</w:t>
      </w:r>
      <w:r w:rsidR="006353E7" w:rsidRPr="00D821E0">
        <w:rPr>
          <w:color w:val="auto"/>
        </w:rPr>
        <w:t>"</w:t>
      </w:r>
      <w:r w:rsidRPr="00D821E0">
        <w:rPr>
          <w:color w:val="auto"/>
        </w:rPr>
        <w:t xml:space="preserve"> means an individual, estate, business or nonprofit entity, or other legal entity. The term does not include a public corporation or government or governmental subdivision, agency or instrumentality.</w:t>
      </w:r>
    </w:p>
    <w:p w14:paraId="67E03159" w14:textId="38763338" w:rsidR="00DF5CC7" w:rsidRPr="00D821E0" w:rsidRDefault="00DF5CC7" w:rsidP="00065405">
      <w:pPr>
        <w:pStyle w:val="SectionBody"/>
        <w:rPr>
          <w:color w:val="auto"/>
        </w:rPr>
      </w:pPr>
      <w:r w:rsidRPr="00D821E0">
        <w:rPr>
          <w:color w:val="auto"/>
        </w:rPr>
        <w:t xml:space="preserve">(12) </w:t>
      </w:r>
      <w:r w:rsidR="006353E7" w:rsidRPr="00D821E0">
        <w:rPr>
          <w:color w:val="auto"/>
        </w:rPr>
        <w:t>"</w:t>
      </w:r>
      <w:r w:rsidRPr="00D821E0">
        <w:rPr>
          <w:color w:val="auto"/>
        </w:rPr>
        <w:t>Serious harm</w:t>
      </w:r>
      <w:r w:rsidR="006353E7" w:rsidRPr="00D821E0">
        <w:rPr>
          <w:color w:val="auto"/>
        </w:rPr>
        <w:t>"</w:t>
      </w:r>
      <w:r w:rsidRPr="00D821E0">
        <w:rPr>
          <w:color w:val="auto"/>
        </w:rPr>
        <w:t xml:space="preserve">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1ED21CA5" w14:textId="0DBBF79F" w:rsidR="00DF5CC7" w:rsidRPr="00D821E0" w:rsidRDefault="00DF5CC7" w:rsidP="00065405">
      <w:pPr>
        <w:pStyle w:val="SectionBody"/>
        <w:rPr>
          <w:color w:val="auto"/>
        </w:rPr>
      </w:pPr>
      <w:r w:rsidRPr="00D821E0">
        <w:rPr>
          <w:color w:val="auto"/>
        </w:rPr>
        <w:t xml:space="preserve">(13) </w:t>
      </w:r>
      <w:r w:rsidR="006353E7" w:rsidRPr="00D821E0">
        <w:rPr>
          <w:color w:val="auto"/>
        </w:rPr>
        <w:t>"</w:t>
      </w:r>
      <w:r w:rsidRPr="00D821E0">
        <w:rPr>
          <w:color w:val="auto"/>
        </w:rPr>
        <w:t>Sexual activity</w:t>
      </w:r>
      <w:r w:rsidR="006353E7" w:rsidRPr="00D821E0">
        <w:rPr>
          <w:color w:val="auto"/>
        </w:rPr>
        <w:t>"</w:t>
      </w:r>
      <w:r w:rsidRPr="00D821E0">
        <w:rPr>
          <w:color w:val="auto"/>
        </w:rPr>
        <w:t xml:space="preserve"> means sexual contact, sexual intercourse or sexual intrusion, as defined in section one, article eight-b of this chapter, or sexually explicit conduct, as defined in section one, article eight-c of this chapter.</w:t>
      </w:r>
    </w:p>
    <w:p w14:paraId="7DA19C56" w14:textId="0D25A750" w:rsidR="00DF5CC7" w:rsidRPr="00D821E0" w:rsidRDefault="00DF5CC7" w:rsidP="00065405">
      <w:pPr>
        <w:pStyle w:val="SectionBody"/>
        <w:rPr>
          <w:color w:val="auto"/>
        </w:rPr>
      </w:pPr>
      <w:r w:rsidRPr="00D821E0">
        <w:rPr>
          <w:color w:val="auto"/>
        </w:rPr>
        <w:t xml:space="preserve">(14) </w:t>
      </w:r>
      <w:r w:rsidR="006353E7" w:rsidRPr="00D821E0">
        <w:rPr>
          <w:color w:val="auto"/>
        </w:rPr>
        <w:t>"</w:t>
      </w:r>
      <w:r w:rsidRPr="00D821E0">
        <w:rPr>
          <w:color w:val="auto"/>
        </w:rPr>
        <w:t>Sexual servitude</w:t>
      </w:r>
      <w:r w:rsidR="006353E7" w:rsidRPr="00D821E0">
        <w:rPr>
          <w:color w:val="auto"/>
        </w:rPr>
        <w:t>"</w:t>
      </w:r>
      <w:r w:rsidRPr="00D821E0">
        <w:rPr>
          <w:color w:val="auto"/>
        </w:rPr>
        <w:t xml:space="preserve"> means:</w:t>
      </w:r>
    </w:p>
    <w:p w14:paraId="3BF78A80" w14:textId="77777777" w:rsidR="00DF5CC7" w:rsidRPr="00D821E0" w:rsidRDefault="00DF5CC7" w:rsidP="00065405">
      <w:pPr>
        <w:pStyle w:val="SectionBody"/>
        <w:rPr>
          <w:color w:val="auto"/>
        </w:rPr>
      </w:pPr>
      <w:r w:rsidRPr="00D821E0">
        <w:rPr>
          <w:color w:val="auto"/>
        </w:rPr>
        <w:t xml:space="preserve">(A) Maintaining or making available a minor for the purpose of engaging the minor in commercial sexual activity; or </w:t>
      </w:r>
    </w:p>
    <w:p w14:paraId="228922B3" w14:textId="77777777" w:rsidR="00DF5CC7" w:rsidRPr="00D821E0" w:rsidRDefault="00DF5CC7" w:rsidP="00065405">
      <w:pPr>
        <w:pStyle w:val="SectionBody"/>
        <w:rPr>
          <w:color w:val="auto"/>
        </w:rPr>
      </w:pPr>
      <w:r w:rsidRPr="00D821E0">
        <w:rPr>
          <w:color w:val="auto"/>
        </w:rPr>
        <w:t>(B) Using coercion to compel an adult to engage in commercial sexual activity.</w:t>
      </w:r>
    </w:p>
    <w:p w14:paraId="3B887898" w14:textId="01BB17B2" w:rsidR="00DF5CC7" w:rsidRPr="00D821E0" w:rsidRDefault="00DF5CC7" w:rsidP="00065405">
      <w:pPr>
        <w:pStyle w:val="SectionBody"/>
        <w:rPr>
          <w:color w:val="auto"/>
        </w:rPr>
      </w:pPr>
      <w:r w:rsidRPr="00D821E0">
        <w:rPr>
          <w:color w:val="auto"/>
        </w:rPr>
        <w:t xml:space="preserve">(15) </w:t>
      </w:r>
      <w:r w:rsidR="006353E7" w:rsidRPr="00D821E0">
        <w:rPr>
          <w:color w:val="auto"/>
        </w:rPr>
        <w:t>"</w:t>
      </w:r>
      <w:r w:rsidRPr="00D821E0">
        <w:rPr>
          <w:color w:val="auto"/>
        </w:rPr>
        <w:t>Victim</w:t>
      </w:r>
      <w:r w:rsidR="006353E7" w:rsidRPr="00D821E0">
        <w:rPr>
          <w:color w:val="auto"/>
        </w:rPr>
        <w:t>"</w:t>
      </w:r>
      <w:r w:rsidRPr="00D821E0">
        <w:rPr>
          <w:color w:val="auto"/>
        </w:rPr>
        <w:t xml:space="preserve"> means an individual who is subjected to human trafficking, regardless of whether a perpetrator is prosecuted or convicted.</w:t>
      </w:r>
    </w:p>
    <w:p w14:paraId="79FD81FC" w14:textId="77777777" w:rsidR="00C33014" w:rsidRPr="00D821E0" w:rsidRDefault="00C33014" w:rsidP="00CC1F3B">
      <w:pPr>
        <w:pStyle w:val="Note"/>
        <w:rPr>
          <w:color w:val="auto"/>
        </w:rPr>
      </w:pPr>
    </w:p>
    <w:p w14:paraId="0D70A34D" w14:textId="063AE05A" w:rsidR="006865E9" w:rsidRPr="00D821E0" w:rsidRDefault="00CF1DCA" w:rsidP="00CC1F3B">
      <w:pPr>
        <w:pStyle w:val="Note"/>
        <w:rPr>
          <w:color w:val="auto"/>
        </w:rPr>
      </w:pPr>
      <w:r w:rsidRPr="00D821E0">
        <w:rPr>
          <w:color w:val="auto"/>
        </w:rPr>
        <w:t>NOTE: The</w:t>
      </w:r>
      <w:r w:rsidR="006865E9" w:rsidRPr="00D821E0">
        <w:rPr>
          <w:color w:val="auto"/>
        </w:rPr>
        <w:t xml:space="preserve"> purpose of this bill is to </w:t>
      </w:r>
      <w:r w:rsidR="003E0776" w:rsidRPr="00D821E0">
        <w:rPr>
          <w:color w:val="auto"/>
        </w:rPr>
        <w:t xml:space="preserve">amend these two code provisions in regards to the definition of a minor which would now be a person under the age of </w:t>
      </w:r>
      <w:r w:rsidR="00DD53F3" w:rsidRPr="00D821E0">
        <w:rPr>
          <w:color w:val="auto"/>
        </w:rPr>
        <w:t>18</w:t>
      </w:r>
      <w:r w:rsidR="003E0776" w:rsidRPr="00D821E0">
        <w:rPr>
          <w:color w:val="auto"/>
        </w:rPr>
        <w:t xml:space="preserve">, or purported to be under the age of </w:t>
      </w:r>
      <w:r w:rsidR="00DD53F3" w:rsidRPr="00D821E0">
        <w:rPr>
          <w:color w:val="auto"/>
        </w:rPr>
        <w:t>18</w:t>
      </w:r>
      <w:r w:rsidR="003E0776" w:rsidRPr="00D821E0">
        <w:rPr>
          <w:color w:val="auto"/>
        </w:rPr>
        <w:t xml:space="preserve">. </w:t>
      </w:r>
    </w:p>
    <w:p w14:paraId="3535731A" w14:textId="77777777" w:rsidR="006865E9" w:rsidRPr="00D821E0" w:rsidRDefault="00AE48A0" w:rsidP="00CC1F3B">
      <w:pPr>
        <w:pStyle w:val="Note"/>
        <w:rPr>
          <w:color w:val="auto"/>
        </w:rPr>
      </w:pPr>
      <w:r w:rsidRPr="00D821E0">
        <w:rPr>
          <w:color w:val="auto"/>
        </w:rPr>
        <w:t>Strike-throughs indicate language that would be stricken from a heading or the present law and underscoring indicates new language that would be added.</w:t>
      </w:r>
    </w:p>
    <w:sectPr w:rsidR="006865E9" w:rsidRPr="00D821E0" w:rsidSect="00176A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0698" w14:textId="77777777" w:rsidR="00E26EB3" w:rsidRPr="00B844FE" w:rsidRDefault="00E26EB3" w:rsidP="00B844FE">
      <w:r>
        <w:separator/>
      </w:r>
    </w:p>
  </w:endnote>
  <w:endnote w:type="continuationSeparator" w:id="0">
    <w:p w14:paraId="4065F756" w14:textId="77777777" w:rsidR="00E26EB3" w:rsidRPr="00B844FE" w:rsidRDefault="00E26E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B919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06E7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F0E2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EDA" w14:textId="026C756E" w:rsidR="00065405" w:rsidRDefault="00065405">
    <w:pPr>
      <w:pStyle w:val="Footer"/>
      <w:jc w:val="center"/>
    </w:pPr>
  </w:p>
  <w:p w14:paraId="14519634" w14:textId="77777777" w:rsidR="00FA28FE" w:rsidRDefault="00FA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C9E0" w14:textId="77777777" w:rsidR="00E26EB3" w:rsidRPr="00B844FE" w:rsidRDefault="00E26EB3" w:rsidP="00B844FE">
      <w:r>
        <w:separator/>
      </w:r>
    </w:p>
  </w:footnote>
  <w:footnote w:type="continuationSeparator" w:id="0">
    <w:p w14:paraId="2E08FBA9" w14:textId="77777777" w:rsidR="00E26EB3" w:rsidRPr="00B844FE" w:rsidRDefault="00E26E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9E15" w14:textId="77777777" w:rsidR="002A0269" w:rsidRPr="00B844FE" w:rsidRDefault="00A7142F">
    <w:pPr>
      <w:pStyle w:val="Header"/>
    </w:pPr>
    <w:sdt>
      <w:sdtPr>
        <w:id w:val="-684364211"/>
        <w:placeholder>
          <w:docPart w:val="E650880CDCBA45CCA7A9CFA307E19F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650880CDCBA45CCA7A9CFA307E19F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231C" w14:textId="29096E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A28A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28AA">
          <w:rPr>
            <w:sz w:val="22"/>
            <w:szCs w:val="22"/>
          </w:rPr>
          <w:t>2023R2978</w:t>
        </w:r>
      </w:sdtContent>
    </w:sdt>
  </w:p>
  <w:p w14:paraId="5E36AD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F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3370129">
    <w:abstractNumId w:val="0"/>
  </w:num>
  <w:num w:numId="2" w16cid:durableId="111695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C7"/>
    <w:rsid w:val="0000526A"/>
    <w:rsid w:val="000520E9"/>
    <w:rsid w:val="000573A9"/>
    <w:rsid w:val="00065405"/>
    <w:rsid w:val="00085D22"/>
    <w:rsid w:val="00093AB0"/>
    <w:rsid w:val="000C5C77"/>
    <w:rsid w:val="000E11B1"/>
    <w:rsid w:val="000E3912"/>
    <w:rsid w:val="0010070F"/>
    <w:rsid w:val="0011568A"/>
    <w:rsid w:val="0015112E"/>
    <w:rsid w:val="001552E7"/>
    <w:rsid w:val="001566B4"/>
    <w:rsid w:val="00176AA6"/>
    <w:rsid w:val="001A66B7"/>
    <w:rsid w:val="001C279E"/>
    <w:rsid w:val="001D459E"/>
    <w:rsid w:val="001F321C"/>
    <w:rsid w:val="0022348D"/>
    <w:rsid w:val="0027011C"/>
    <w:rsid w:val="00274200"/>
    <w:rsid w:val="00275740"/>
    <w:rsid w:val="002A0269"/>
    <w:rsid w:val="00303684"/>
    <w:rsid w:val="003143F5"/>
    <w:rsid w:val="00314854"/>
    <w:rsid w:val="00394191"/>
    <w:rsid w:val="003C51CD"/>
    <w:rsid w:val="003C6034"/>
    <w:rsid w:val="003E0776"/>
    <w:rsid w:val="00400B5C"/>
    <w:rsid w:val="004368E0"/>
    <w:rsid w:val="004C13DD"/>
    <w:rsid w:val="004D3ABE"/>
    <w:rsid w:val="004E3441"/>
    <w:rsid w:val="00500579"/>
    <w:rsid w:val="005A5366"/>
    <w:rsid w:val="005B5BF2"/>
    <w:rsid w:val="006353E7"/>
    <w:rsid w:val="006369EB"/>
    <w:rsid w:val="00637E73"/>
    <w:rsid w:val="006865E9"/>
    <w:rsid w:val="00686E9A"/>
    <w:rsid w:val="00691F3E"/>
    <w:rsid w:val="00694BFB"/>
    <w:rsid w:val="006A106B"/>
    <w:rsid w:val="006C523D"/>
    <w:rsid w:val="006D4036"/>
    <w:rsid w:val="007A0A6F"/>
    <w:rsid w:val="007A5259"/>
    <w:rsid w:val="007A7081"/>
    <w:rsid w:val="007F1CF5"/>
    <w:rsid w:val="00834EDE"/>
    <w:rsid w:val="008736AA"/>
    <w:rsid w:val="008A28AA"/>
    <w:rsid w:val="008D275D"/>
    <w:rsid w:val="00980327"/>
    <w:rsid w:val="00986478"/>
    <w:rsid w:val="009953A2"/>
    <w:rsid w:val="009B5557"/>
    <w:rsid w:val="009F1067"/>
    <w:rsid w:val="00A31E01"/>
    <w:rsid w:val="00A527AD"/>
    <w:rsid w:val="00A7142F"/>
    <w:rsid w:val="00A718CF"/>
    <w:rsid w:val="00AE48A0"/>
    <w:rsid w:val="00AE61BE"/>
    <w:rsid w:val="00AF22C3"/>
    <w:rsid w:val="00B16F25"/>
    <w:rsid w:val="00B24422"/>
    <w:rsid w:val="00B51FFE"/>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1E0"/>
    <w:rsid w:val="00DD53F3"/>
    <w:rsid w:val="00DE526B"/>
    <w:rsid w:val="00DF199D"/>
    <w:rsid w:val="00DF5CC7"/>
    <w:rsid w:val="00E01542"/>
    <w:rsid w:val="00E26EB3"/>
    <w:rsid w:val="00E365F1"/>
    <w:rsid w:val="00E41304"/>
    <w:rsid w:val="00E62F48"/>
    <w:rsid w:val="00E831B3"/>
    <w:rsid w:val="00E95FBC"/>
    <w:rsid w:val="00EC5E63"/>
    <w:rsid w:val="00EE70CB"/>
    <w:rsid w:val="00F41CA2"/>
    <w:rsid w:val="00F443C0"/>
    <w:rsid w:val="00F62EFB"/>
    <w:rsid w:val="00F939A4"/>
    <w:rsid w:val="00FA28F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D57AC"/>
  <w15:chartTrackingRefBased/>
  <w15:docId w15:val="{22ADF7EF-02B4-410C-88A1-157CCAAB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F5CC7"/>
    <w:rPr>
      <w:rFonts w:eastAsia="Calibri"/>
      <w:color w:val="000000"/>
    </w:rPr>
  </w:style>
  <w:style w:type="character" w:customStyle="1" w:styleId="SectionHeadingChar">
    <w:name w:val="Section Heading Char"/>
    <w:link w:val="SectionHeading"/>
    <w:rsid w:val="00DF5CC7"/>
    <w:rPr>
      <w:rFonts w:eastAsia="Calibri"/>
      <w:b/>
      <w:color w:val="000000"/>
    </w:rPr>
  </w:style>
  <w:style w:type="character" w:customStyle="1" w:styleId="ArticleHeadingChar">
    <w:name w:val="Article Heading Char"/>
    <w:link w:val="ArticleHeading"/>
    <w:rsid w:val="008A28A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9683267FB4470946EA8D71CA4024E"/>
        <w:category>
          <w:name w:val="General"/>
          <w:gallery w:val="placeholder"/>
        </w:category>
        <w:types>
          <w:type w:val="bbPlcHdr"/>
        </w:types>
        <w:behaviors>
          <w:behavior w:val="content"/>
        </w:behaviors>
        <w:guid w:val="{C607EB4A-6E13-421F-A3FE-742A52EAC737}"/>
      </w:docPartPr>
      <w:docPartBody>
        <w:p w:rsidR="003E7549" w:rsidRDefault="003E7549">
          <w:pPr>
            <w:pStyle w:val="E889683267FB4470946EA8D71CA4024E"/>
          </w:pPr>
          <w:r w:rsidRPr="00B844FE">
            <w:t>Prefix Text</w:t>
          </w:r>
        </w:p>
      </w:docPartBody>
    </w:docPart>
    <w:docPart>
      <w:docPartPr>
        <w:name w:val="E650880CDCBA45CCA7A9CFA307E19FF8"/>
        <w:category>
          <w:name w:val="General"/>
          <w:gallery w:val="placeholder"/>
        </w:category>
        <w:types>
          <w:type w:val="bbPlcHdr"/>
        </w:types>
        <w:behaviors>
          <w:behavior w:val="content"/>
        </w:behaviors>
        <w:guid w:val="{75DFBFB1-6FEB-44E8-A5E6-294AE5A7E7AB}"/>
      </w:docPartPr>
      <w:docPartBody>
        <w:p w:rsidR="003E7549" w:rsidRDefault="003E7549">
          <w:pPr>
            <w:pStyle w:val="E650880CDCBA45CCA7A9CFA307E19FF8"/>
          </w:pPr>
          <w:r w:rsidRPr="00B844FE">
            <w:t>[Type here]</w:t>
          </w:r>
        </w:p>
      </w:docPartBody>
    </w:docPart>
    <w:docPart>
      <w:docPartPr>
        <w:name w:val="BE021393DAB245DF977E751E6956024C"/>
        <w:category>
          <w:name w:val="General"/>
          <w:gallery w:val="placeholder"/>
        </w:category>
        <w:types>
          <w:type w:val="bbPlcHdr"/>
        </w:types>
        <w:behaviors>
          <w:behavior w:val="content"/>
        </w:behaviors>
        <w:guid w:val="{4B8F3154-6B8B-4F61-A793-841DF408001C}"/>
      </w:docPartPr>
      <w:docPartBody>
        <w:p w:rsidR="003E7549" w:rsidRDefault="003E7549">
          <w:pPr>
            <w:pStyle w:val="BE021393DAB245DF977E751E6956024C"/>
          </w:pPr>
          <w:r w:rsidRPr="00B844FE">
            <w:t>Number</w:t>
          </w:r>
        </w:p>
      </w:docPartBody>
    </w:docPart>
    <w:docPart>
      <w:docPartPr>
        <w:name w:val="70A47F8725CB45D58529C4A997B87B5A"/>
        <w:category>
          <w:name w:val="General"/>
          <w:gallery w:val="placeholder"/>
        </w:category>
        <w:types>
          <w:type w:val="bbPlcHdr"/>
        </w:types>
        <w:behaviors>
          <w:behavior w:val="content"/>
        </w:behaviors>
        <w:guid w:val="{E102532D-4736-4062-AF2C-BCE6E25E0AF9}"/>
      </w:docPartPr>
      <w:docPartBody>
        <w:p w:rsidR="003E7549" w:rsidRDefault="003E7549">
          <w:pPr>
            <w:pStyle w:val="70A47F8725CB45D58529C4A997B87B5A"/>
          </w:pPr>
          <w:r w:rsidRPr="00B844FE">
            <w:t>Enter Sponsors Here</w:t>
          </w:r>
        </w:p>
      </w:docPartBody>
    </w:docPart>
    <w:docPart>
      <w:docPartPr>
        <w:name w:val="B178B13A1F914DC5A6FB5801923C4351"/>
        <w:category>
          <w:name w:val="General"/>
          <w:gallery w:val="placeholder"/>
        </w:category>
        <w:types>
          <w:type w:val="bbPlcHdr"/>
        </w:types>
        <w:behaviors>
          <w:behavior w:val="content"/>
        </w:behaviors>
        <w:guid w:val="{619E6E14-C614-48AD-AB17-75602C034A00}"/>
      </w:docPartPr>
      <w:docPartBody>
        <w:p w:rsidR="003E7549" w:rsidRDefault="003E7549">
          <w:pPr>
            <w:pStyle w:val="B178B13A1F914DC5A6FB5801923C43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29"/>
    <w:rsid w:val="003E7549"/>
    <w:rsid w:val="00CE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9683267FB4470946EA8D71CA4024E">
    <w:name w:val="E889683267FB4470946EA8D71CA4024E"/>
  </w:style>
  <w:style w:type="paragraph" w:customStyle="1" w:styleId="E650880CDCBA45CCA7A9CFA307E19FF8">
    <w:name w:val="E650880CDCBA45CCA7A9CFA307E19FF8"/>
  </w:style>
  <w:style w:type="paragraph" w:customStyle="1" w:styleId="BE021393DAB245DF977E751E6956024C">
    <w:name w:val="BE021393DAB245DF977E751E6956024C"/>
  </w:style>
  <w:style w:type="paragraph" w:customStyle="1" w:styleId="70A47F8725CB45D58529C4A997B87B5A">
    <w:name w:val="70A47F8725CB45D58529C4A997B87B5A"/>
  </w:style>
  <w:style w:type="character" w:styleId="PlaceholderText">
    <w:name w:val="Placeholder Text"/>
    <w:basedOn w:val="DefaultParagraphFont"/>
    <w:uiPriority w:val="99"/>
    <w:semiHidden/>
    <w:rPr>
      <w:color w:val="808080"/>
    </w:rPr>
  </w:style>
  <w:style w:type="paragraph" w:customStyle="1" w:styleId="B178B13A1F914DC5A6FB5801923C4351">
    <w:name w:val="B178B13A1F914DC5A6FB5801923C4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dcterms:created xsi:type="dcterms:W3CDTF">2023-01-30T15:44:00Z</dcterms:created>
  <dcterms:modified xsi:type="dcterms:W3CDTF">2023-01-30T15:44:00Z</dcterms:modified>
</cp:coreProperties>
</file>